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C1BD2" w14:textId="1E63A5E3" w:rsidR="00DD3756" w:rsidRDefault="00E27D68" w:rsidP="00DD3756">
      <w:pPr>
        <w:rPr>
          <w:sz w:val="48"/>
          <w:szCs w:val="48"/>
        </w:rPr>
      </w:pPr>
      <w:r w:rsidRPr="00E27D68">
        <w:rPr>
          <w:sz w:val="48"/>
          <w:szCs w:val="48"/>
        </w:rPr>
        <w:t>Opdateret retningslinjer og anbefalinger.</w:t>
      </w:r>
    </w:p>
    <w:p w14:paraId="6FDFC303" w14:textId="41F4324D" w:rsidR="00E27D68" w:rsidRDefault="00E27D68" w:rsidP="00DD3756"/>
    <w:p w14:paraId="25DB9EBF" w14:textId="7AB6D229" w:rsidR="00997FAB" w:rsidRDefault="00E27D68" w:rsidP="00997FAB">
      <w:pPr>
        <w:jc w:val="right"/>
      </w:pPr>
      <w:r>
        <w:t>Bandholm Børnehus 7.januar 2021</w:t>
      </w:r>
    </w:p>
    <w:p w14:paraId="52A96462" w14:textId="477CD63F" w:rsidR="00997FAB" w:rsidRDefault="00997FAB" w:rsidP="00997FAB">
      <w:pPr>
        <w:jc w:val="right"/>
      </w:pPr>
    </w:p>
    <w:p w14:paraId="1B341624" w14:textId="5FCE0062" w:rsidR="00997FAB" w:rsidRDefault="00997FAB" w:rsidP="00997FAB">
      <w:pPr>
        <w:jc w:val="right"/>
      </w:pPr>
    </w:p>
    <w:p w14:paraId="7CF1A34A" w14:textId="77777777" w:rsidR="000758AB" w:rsidRDefault="000758AB" w:rsidP="00997FAB">
      <w:pPr>
        <w:jc w:val="right"/>
      </w:pPr>
    </w:p>
    <w:p w14:paraId="5EB336F1" w14:textId="5B59DC4E" w:rsidR="00997FAB" w:rsidRPr="00FC0BDF" w:rsidRDefault="00997FAB" w:rsidP="00E27D68">
      <w:pPr>
        <w:rPr>
          <w:b/>
          <w:bCs/>
          <w:sz w:val="32"/>
          <w:szCs w:val="32"/>
          <w:u w:val="single"/>
        </w:rPr>
      </w:pPr>
      <w:r w:rsidRPr="00FC0BDF">
        <w:rPr>
          <w:b/>
          <w:bCs/>
          <w:sz w:val="32"/>
          <w:szCs w:val="32"/>
          <w:u w:val="single"/>
        </w:rPr>
        <w:t xml:space="preserve">Retningslinjer og anbefalinger gældende for Bandholm Børnehus. </w:t>
      </w:r>
    </w:p>
    <w:p w14:paraId="4C9F4C86" w14:textId="21658490" w:rsidR="00E27D68" w:rsidRDefault="00E27D68" w:rsidP="00E27D68"/>
    <w:p w14:paraId="4E9B5530" w14:textId="38854D7C" w:rsidR="00997FAB" w:rsidRPr="00FC0BDF" w:rsidRDefault="00FC0BDF" w:rsidP="00997FAB">
      <w:pPr>
        <w:pStyle w:val="Listeafsnit"/>
        <w:numPr>
          <w:ilvl w:val="0"/>
          <w:numId w:val="8"/>
        </w:numPr>
        <w:rPr>
          <w:sz w:val="28"/>
          <w:szCs w:val="28"/>
        </w:rPr>
      </w:pPr>
      <w:r w:rsidRPr="00FC0BDF">
        <w:rPr>
          <w:sz w:val="28"/>
          <w:szCs w:val="28"/>
        </w:rPr>
        <w:t>I anbefales at</w:t>
      </w:r>
      <w:r w:rsidR="00997FAB" w:rsidRPr="00FC0BDF">
        <w:rPr>
          <w:sz w:val="28"/>
          <w:szCs w:val="28"/>
        </w:rPr>
        <w:t xml:space="preserve"> holde jeres børn hjemme, hvis I kan. </w:t>
      </w:r>
    </w:p>
    <w:p w14:paraId="215D4EA2" w14:textId="139E72F2" w:rsidR="00997FAB" w:rsidRPr="00FC0BDF" w:rsidRDefault="00997FAB" w:rsidP="00E27D68">
      <w:pPr>
        <w:rPr>
          <w:sz w:val="28"/>
          <w:szCs w:val="28"/>
        </w:rPr>
      </w:pPr>
    </w:p>
    <w:p w14:paraId="55B80BDD" w14:textId="10AC019E" w:rsidR="00E27D68" w:rsidRPr="00FC0BDF" w:rsidRDefault="00E27D68" w:rsidP="00997FAB">
      <w:pPr>
        <w:pStyle w:val="Listeafsnit"/>
        <w:numPr>
          <w:ilvl w:val="0"/>
          <w:numId w:val="8"/>
        </w:numPr>
        <w:rPr>
          <w:sz w:val="28"/>
          <w:szCs w:val="28"/>
        </w:rPr>
      </w:pPr>
      <w:r w:rsidRPr="00FC0BDF">
        <w:rPr>
          <w:sz w:val="28"/>
          <w:szCs w:val="28"/>
        </w:rPr>
        <w:t>I skal spritte hænder når I træder ind i Børnehuset</w:t>
      </w:r>
      <w:r w:rsidRPr="00FC0BDF">
        <w:rPr>
          <w:sz w:val="28"/>
          <w:szCs w:val="28"/>
        </w:rPr>
        <w:t>.</w:t>
      </w:r>
      <w:r w:rsidRPr="00FC0BDF">
        <w:rPr>
          <w:sz w:val="28"/>
          <w:szCs w:val="28"/>
        </w:rPr>
        <w:t xml:space="preserve"> </w:t>
      </w:r>
    </w:p>
    <w:p w14:paraId="31C6C631" w14:textId="77777777" w:rsidR="00E27D68" w:rsidRPr="00FC0BDF" w:rsidRDefault="00E27D68" w:rsidP="00E27D68">
      <w:pPr>
        <w:rPr>
          <w:sz w:val="28"/>
          <w:szCs w:val="28"/>
        </w:rPr>
      </w:pPr>
    </w:p>
    <w:p w14:paraId="7B3EF12C" w14:textId="54C9FF13" w:rsidR="00E27D68" w:rsidRPr="00FC0BDF" w:rsidRDefault="00E27D68" w:rsidP="00997FAB">
      <w:pPr>
        <w:pStyle w:val="Listeafsnit"/>
        <w:numPr>
          <w:ilvl w:val="0"/>
          <w:numId w:val="8"/>
        </w:numPr>
        <w:rPr>
          <w:sz w:val="28"/>
          <w:szCs w:val="28"/>
        </w:rPr>
      </w:pPr>
      <w:r w:rsidRPr="00FC0BDF">
        <w:rPr>
          <w:sz w:val="28"/>
          <w:szCs w:val="28"/>
        </w:rPr>
        <w:t xml:space="preserve">I skal bære mundbind og kom kun 1 fra hver husstand. </w:t>
      </w:r>
      <w:r w:rsidR="00997FAB" w:rsidRPr="00FC0BDF">
        <w:rPr>
          <w:sz w:val="28"/>
          <w:szCs w:val="28"/>
        </w:rPr>
        <w:t xml:space="preserve"> </w:t>
      </w:r>
    </w:p>
    <w:p w14:paraId="7FB5EB9C" w14:textId="77777777" w:rsidR="00E27D68" w:rsidRPr="00FC0BDF" w:rsidRDefault="00E27D68" w:rsidP="00E27D68">
      <w:pPr>
        <w:rPr>
          <w:sz w:val="28"/>
          <w:szCs w:val="28"/>
        </w:rPr>
      </w:pPr>
    </w:p>
    <w:p w14:paraId="22B9E0C2" w14:textId="1CB7498F" w:rsidR="00E27D68" w:rsidRPr="00FC0BDF" w:rsidRDefault="00E27D68" w:rsidP="00997FAB">
      <w:pPr>
        <w:pStyle w:val="Listeafsnit"/>
        <w:numPr>
          <w:ilvl w:val="0"/>
          <w:numId w:val="8"/>
        </w:numPr>
        <w:rPr>
          <w:sz w:val="28"/>
          <w:szCs w:val="28"/>
        </w:rPr>
      </w:pPr>
      <w:r w:rsidRPr="00FC0BDF">
        <w:rPr>
          <w:sz w:val="28"/>
          <w:szCs w:val="28"/>
        </w:rPr>
        <w:t>Der må Max være 1 forældre med barn i vuggestuens garderobe</w:t>
      </w:r>
      <w:r w:rsidRPr="00FC0BDF">
        <w:rPr>
          <w:sz w:val="28"/>
          <w:szCs w:val="28"/>
        </w:rPr>
        <w:t>.</w:t>
      </w:r>
      <w:r w:rsidRPr="00FC0BDF">
        <w:rPr>
          <w:sz w:val="28"/>
          <w:szCs w:val="28"/>
        </w:rPr>
        <w:t xml:space="preserve"> </w:t>
      </w:r>
    </w:p>
    <w:p w14:paraId="3E8DC419" w14:textId="77777777" w:rsidR="00997FAB" w:rsidRPr="00FC0BDF" w:rsidRDefault="00997FAB" w:rsidP="00E27D68">
      <w:pPr>
        <w:rPr>
          <w:sz w:val="28"/>
          <w:szCs w:val="28"/>
        </w:rPr>
      </w:pPr>
    </w:p>
    <w:p w14:paraId="196B88AF" w14:textId="5FA8C20E" w:rsidR="00E27D68" w:rsidRPr="00FC0BDF" w:rsidRDefault="00E27D68" w:rsidP="00997FAB">
      <w:pPr>
        <w:pStyle w:val="Listeafsnit"/>
        <w:numPr>
          <w:ilvl w:val="0"/>
          <w:numId w:val="8"/>
        </w:numPr>
        <w:rPr>
          <w:sz w:val="28"/>
          <w:szCs w:val="28"/>
        </w:rPr>
      </w:pPr>
      <w:r w:rsidRPr="00FC0BDF">
        <w:rPr>
          <w:sz w:val="28"/>
          <w:szCs w:val="28"/>
        </w:rPr>
        <w:t xml:space="preserve">Der må Max være </w:t>
      </w:r>
      <w:r w:rsidRPr="00FC0BDF">
        <w:rPr>
          <w:sz w:val="28"/>
          <w:szCs w:val="28"/>
        </w:rPr>
        <w:t>1</w:t>
      </w:r>
      <w:r w:rsidRPr="00FC0BDF">
        <w:rPr>
          <w:sz w:val="28"/>
          <w:szCs w:val="28"/>
        </w:rPr>
        <w:t xml:space="preserve"> med børn i børnehavens garderobe. </w:t>
      </w:r>
    </w:p>
    <w:p w14:paraId="68297E28" w14:textId="77777777" w:rsidR="00997FAB" w:rsidRPr="00FC0BDF" w:rsidRDefault="00997FAB" w:rsidP="00E27D68">
      <w:pPr>
        <w:rPr>
          <w:sz w:val="28"/>
          <w:szCs w:val="28"/>
        </w:rPr>
      </w:pPr>
    </w:p>
    <w:p w14:paraId="61BEFAC7" w14:textId="1AD9B407" w:rsidR="00E27D68" w:rsidRPr="00FC0BDF" w:rsidRDefault="00E27D68" w:rsidP="00997FAB">
      <w:pPr>
        <w:pStyle w:val="Listeafsnit"/>
        <w:numPr>
          <w:ilvl w:val="0"/>
          <w:numId w:val="8"/>
        </w:numPr>
        <w:rPr>
          <w:sz w:val="28"/>
          <w:szCs w:val="28"/>
        </w:rPr>
      </w:pPr>
      <w:r w:rsidRPr="00FC0BDF">
        <w:rPr>
          <w:sz w:val="28"/>
          <w:szCs w:val="28"/>
        </w:rPr>
        <w:t xml:space="preserve">Forældre må stadig ikke komme ind på stuerne. </w:t>
      </w:r>
    </w:p>
    <w:p w14:paraId="2CDC2ECF" w14:textId="77777777" w:rsidR="00997FAB" w:rsidRPr="00FC0BDF" w:rsidRDefault="00997FAB" w:rsidP="00E27D68">
      <w:pPr>
        <w:rPr>
          <w:sz w:val="28"/>
          <w:szCs w:val="28"/>
        </w:rPr>
      </w:pPr>
    </w:p>
    <w:p w14:paraId="76A78240" w14:textId="03D8A248" w:rsidR="00E27D68" w:rsidRPr="00FC0BDF" w:rsidRDefault="00E27D68" w:rsidP="00997FAB">
      <w:pPr>
        <w:pStyle w:val="Listeafsnit"/>
        <w:numPr>
          <w:ilvl w:val="0"/>
          <w:numId w:val="8"/>
        </w:numPr>
        <w:rPr>
          <w:sz w:val="28"/>
          <w:szCs w:val="28"/>
        </w:rPr>
      </w:pPr>
      <w:r w:rsidRPr="00FC0BDF">
        <w:rPr>
          <w:sz w:val="28"/>
          <w:szCs w:val="28"/>
        </w:rPr>
        <w:t>I skal sørge for godt med varmt tøj og ekstra skiftetøj, da vi skal være ude det meste af dagen.</w:t>
      </w:r>
    </w:p>
    <w:p w14:paraId="28D65CE1" w14:textId="77777777" w:rsidR="00997FAB" w:rsidRPr="00FC0BDF" w:rsidRDefault="00997FAB" w:rsidP="00997FAB">
      <w:pPr>
        <w:rPr>
          <w:sz w:val="28"/>
          <w:szCs w:val="28"/>
        </w:rPr>
      </w:pPr>
    </w:p>
    <w:p w14:paraId="4D7987C6" w14:textId="1036FE51" w:rsidR="00997FAB" w:rsidRPr="00FC0BDF" w:rsidRDefault="00997FAB" w:rsidP="00997FAB">
      <w:pPr>
        <w:pStyle w:val="Listeafsnit"/>
        <w:numPr>
          <w:ilvl w:val="0"/>
          <w:numId w:val="8"/>
        </w:numPr>
        <w:rPr>
          <w:sz w:val="28"/>
          <w:szCs w:val="28"/>
        </w:rPr>
      </w:pPr>
      <w:r w:rsidRPr="00FC0BDF">
        <w:rPr>
          <w:sz w:val="28"/>
          <w:szCs w:val="28"/>
        </w:rPr>
        <w:t xml:space="preserve">I må ikke medbringe legetøj hjemmefra. </w:t>
      </w:r>
    </w:p>
    <w:p w14:paraId="28C73302" w14:textId="77777777" w:rsidR="00997FAB" w:rsidRPr="00FC0BDF" w:rsidRDefault="00997FAB" w:rsidP="00997FAB">
      <w:pPr>
        <w:rPr>
          <w:sz w:val="28"/>
          <w:szCs w:val="28"/>
        </w:rPr>
      </w:pPr>
    </w:p>
    <w:p w14:paraId="4A5A95F0" w14:textId="77777777" w:rsidR="00997FAB" w:rsidRPr="00FC0BDF" w:rsidRDefault="00997FAB" w:rsidP="00997FAB">
      <w:pPr>
        <w:pStyle w:val="Listeafsnit"/>
        <w:numPr>
          <w:ilvl w:val="0"/>
          <w:numId w:val="8"/>
        </w:numPr>
        <w:rPr>
          <w:sz w:val="28"/>
          <w:szCs w:val="28"/>
        </w:rPr>
      </w:pPr>
      <w:r w:rsidRPr="00FC0BDF">
        <w:rPr>
          <w:sz w:val="28"/>
          <w:szCs w:val="28"/>
        </w:rPr>
        <w:t xml:space="preserve">Sove børn må gerne medbringe sovebamse – skal medbringes i særskilt pose/net. </w:t>
      </w:r>
    </w:p>
    <w:p w14:paraId="159B160F" w14:textId="77777777" w:rsidR="00997FAB" w:rsidRPr="00FC0BDF" w:rsidRDefault="00997FAB" w:rsidP="00E27D68">
      <w:pPr>
        <w:rPr>
          <w:sz w:val="28"/>
          <w:szCs w:val="28"/>
        </w:rPr>
      </w:pPr>
    </w:p>
    <w:p w14:paraId="133CC8EA" w14:textId="1033C587" w:rsidR="00E27D68" w:rsidRPr="00FC0BDF" w:rsidRDefault="00E27D68" w:rsidP="00997FAB">
      <w:pPr>
        <w:pStyle w:val="Listeafsnit"/>
        <w:numPr>
          <w:ilvl w:val="0"/>
          <w:numId w:val="8"/>
        </w:numPr>
        <w:rPr>
          <w:sz w:val="28"/>
          <w:szCs w:val="28"/>
        </w:rPr>
      </w:pPr>
      <w:r w:rsidRPr="00FC0BDF">
        <w:rPr>
          <w:sz w:val="28"/>
          <w:szCs w:val="28"/>
        </w:rPr>
        <w:t>Vi modtager ikke børn der viser tegn på sygdom. Dette gælder også forkølelse og hoste</w:t>
      </w:r>
      <w:r w:rsidRPr="00FC0BDF">
        <w:rPr>
          <w:sz w:val="28"/>
          <w:szCs w:val="28"/>
        </w:rPr>
        <w:t>,</w:t>
      </w:r>
      <w:r w:rsidRPr="00FC0BDF">
        <w:rPr>
          <w:sz w:val="28"/>
          <w:szCs w:val="28"/>
        </w:rPr>
        <w:t xml:space="preserve"> selvom der ikke er feber. </w:t>
      </w:r>
    </w:p>
    <w:p w14:paraId="603CF586" w14:textId="3FF87FA6" w:rsidR="00997FAB" w:rsidRPr="00FC0BDF" w:rsidRDefault="00E27D68" w:rsidP="00E27D68">
      <w:pPr>
        <w:pStyle w:val="Listeafsnit"/>
        <w:numPr>
          <w:ilvl w:val="0"/>
          <w:numId w:val="8"/>
        </w:numPr>
        <w:rPr>
          <w:sz w:val="28"/>
          <w:szCs w:val="28"/>
        </w:rPr>
      </w:pPr>
      <w:r w:rsidRPr="00FC0BDF">
        <w:rPr>
          <w:sz w:val="28"/>
          <w:szCs w:val="28"/>
        </w:rPr>
        <w:t>Bliver Jeres barn syg mens det er i Børnehuset ringer vi og I skal straks hente Jeres barn.</w:t>
      </w:r>
    </w:p>
    <w:p w14:paraId="7852DC2A" w14:textId="291C6F7C" w:rsidR="00997FAB" w:rsidRDefault="00997FAB" w:rsidP="00997FAB">
      <w:pPr>
        <w:autoSpaceDE w:val="0"/>
        <w:autoSpaceDN w:val="0"/>
        <w:adjustRightInd w:val="0"/>
        <w:rPr>
          <w:rFonts w:ascii="ArialNova-Light" w:hAnsi="ArialNova-Light" w:cs="ArialNova-Light"/>
          <w:color w:val="001E3C"/>
          <w:sz w:val="20"/>
          <w:szCs w:val="20"/>
        </w:rPr>
      </w:pPr>
    </w:p>
    <w:p w14:paraId="6BF80333" w14:textId="77777777" w:rsidR="00FC0BDF" w:rsidRDefault="00FC0BDF" w:rsidP="00E27D68"/>
    <w:p w14:paraId="00FDCEFF" w14:textId="77777777" w:rsidR="00997FAB" w:rsidRDefault="00997FAB" w:rsidP="00E27D68"/>
    <w:p w14:paraId="4AEF5B80" w14:textId="249FBB95" w:rsidR="00997FAB" w:rsidRPr="003410C4" w:rsidRDefault="00E27D68" w:rsidP="00E27D68">
      <w:pPr>
        <w:rPr>
          <w:b/>
          <w:bCs/>
          <w:sz w:val="32"/>
          <w:szCs w:val="32"/>
        </w:rPr>
      </w:pPr>
      <w:r w:rsidRPr="003410C4">
        <w:rPr>
          <w:b/>
          <w:bCs/>
          <w:sz w:val="32"/>
          <w:szCs w:val="32"/>
        </w:rPr>
        <w:t xml:space="preserve">Når I følger retningslinjerne og anbefalingerne, passer I på personalet i Børnehuset, så de kan passe på jeres børn. </w:t>
      </w:r>
    </w:p>
    <w:p w14:paraId="1EEC06F1" w14:textId="5FD30DC9" w:rsidR="00FC0BDF" w:rsidRDefault="00FC0BDF" w:rsidP="00E27D68">
      <w:pPr>
        <w:rPr>
          <w:b/>
          <w:bCs/>
        </w:rPr>
      </w:pPr>
    </w:p>
    <w:p w14:paraId="3EC4C7BD" w14:textId="77777777" w:rsidR="00FC0BDF" w:rsidRDefault="00FC0BDF" w:rsidP="00E27D68">
      <w:pPr>
        <w:rPr>
          <w:b/>
          <w:bCs/>
        </w:rPr>
      </w:pPr>
    </w:p>
    <w:p w14:paraId="46B5062F" w14:textId="29BB1935" w:rsidR="00997FAB" w:rsidRDefault="00997FAB" w:rsidP="00E27D68">
      <w:pPr>
        <w:rPr>
          <w:b/>
          <w:bCs/>
        </w:rPr>
      </w:pPr>
    </w:p>
    <w:p w14:paraId="09C2E1D2" w14:textId="3BE079F6" w:rsidR="00997FAB" w:rsidRPr="00997FAB" w:rsidRDefault="00997FAB" w:rsidP="00E27D68">
      <w:r w:rsidRPr="00997FAB">
        <w:t xml:space="preserve">Med venlig hilsen </w:t>
      </w:r>
    </w:p>
    <w:p w14:paraId="2DB3B6EC" w14:textId="271C123F" w:rsidR="00997FAB" w:rsidRPr="00997FAB" w:rsidRDefault="00997FAB" w:rsidP="00E27D68">
      <w:r w:rsidRPr="00997FAB">
        <w:t>Pia Rasmussen</w:t>
      </w:r>
    </w:p>
    <w:sectPr w:rsidR="00997FAB" w:rsidRPr="00997FAB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17510" w14:textId="77777777" w:rsidR="00D17861" w:rsidRDefault="00D17861">
      <w:r>
        <w:separator/>
      </w:r>
    </w:p>
  </w:endnote>
  <w:endnote w:type="continuationSeparator" w:id="0">
    <w:p w14:paraId="698BE6F8" w14:textId="77777777" w:rsidR="00D17861" w:rsidRDefault="00D1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ov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A0927" w14:textId="77777777" w:rsidR="004550CA" w:rsidRDefault="004550CA" w:rsidP="004550CA">
    <w:pPr>
      <w:pStyle w:val="Sidefod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Bandholm Børnehus, Birketvej 94D 4941 Bandholm, 54 788 148</w:t>
    </w:r>
  </w:p>
  <w:p w14:paraId="7ACE2203" w14:textId="77777777" w:rsidR="004550CA" w:rsidRPr="001F5D5D" w:rsidRDefault="00D17861" w:rsidP="004550CA">
    <w:pPr>
      <w:pStyle w:val="Sidefod"/>
      <w:jc w:val="center"/>
      <w:rPr>
        <w:rFonts w:ascii="Verdana" w:hAnsi="Verdana"/>
        <w:sz w:val="18"/>
        <w:szCs w:val="18"/>
      </w:rPr>
    </w:pPr>
    <w:hyperlink r:id="rId1" w:history="1">
      <w:r w:rsidR="001B4616" w:rsidRPr="00786DC9">
        <w:rPr>
          <w:rStyle w:val="Hyperlink"/>
          <w:rFonts w:ascii="Verdana" w:hAnsi="Verdana"/>
          <w:sz w:val="18"/>
          <w:szCs w:val="18"/>
        </w:rPr>
        <w:t>leder@bandholmboernehus.dk</w:t>
      </w:r>
    </w:hyperlink>
    <w:r w:rsidR="001B4616">
      <w:rPr>
        <w:rFonts w:ascii="Verdana" w:hAnsi="Verdana"/>
        <w:sz w:val="18"/>
        <w:szCs w:val="18"/>
      </w:rPr>
      <w:t xml:space="preserve"> www.bandholmboernehus.dk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88738" w14:textId="77777777" w:rsidR="00D17861" w:rsidRDefault="00D17861">
      <w:r>
        <w:separator/>
      </w:r>
    </w:p>
  </w:footnote>
  <w:footnote w:type="continuationSeparator" w:id="0">
    <w:p w14:paraId="56CCAC76" w14:textId="77777777" w:rsidR="00D17861" w:rsidRDefault="00D1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D0741" w14:textId="77777777" w:rsidR="004550CA" w:rsidRDefault="00300CAC" w:rsidP="004550CA">
    <w:pPr>
      <w:pStyle w:val="Sidehoved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0" wp14:anchorId="2737BCCA" wp14:editId="2052653B">
          <wp:simplePos x="0" y="0"/>
          <wp:positionH relativeFrom="column">
            <wp:posOffset>5202306</wp:posOffset>
          </wp:positionH>
          <wp:positionV relativeFrom="paragraph">
            <wp:posOffset>-1905</wp:posOffset>
          </wp:positionV>
          <wp:extent cx="878067" cy="108775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holm Børnehus færdig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8067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4CB2"/>
    <w:multiLevelType w:val="hybridMultilevel"/>
    <w:tmpl w:val="3D14B08A"/>
    <w:lvl w:ilvl="0" w:tplc="62724F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C3CB6"/>
    <w:multiLevelType w:val="hybridMultilevel"/>
    <w:tmpl w:val="FCA632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12C65"/>
    <w:multiLevelType w:val="hybridMultilevel"/>
    <w:tmpl w:val="C87E19CC"/>
    <w:lvl w:ilvl="0" w:tplc="62724F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2401A"/>
    <w:multiLevelType w:val="hybridMultilevel"/>
    <w:tmpl w:val="B436227C"/>
    <w:lvl w:ilvl="0" w:tplc="62724F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35866"/>
    <w:multiLevelType w:val="hybridMultilevel"/>
    <w:tmpl w:val="C2A268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61F44"/>
    <w:multiLevelType w:val="hybridMultilevel"/>
    <w:tmpl w:val="6276CC70"/>
    <w:lvl w:ilvl="0" w:tplc="62724F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C7869"/>
    <w:multiLevelType w:val="multilevel"/>
    <w:tmpl w:val="5FCC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A97BC2"/>
    <w:multiLevelType w:val="hybridMultilevel"/>
    <w:tmpl w:val="8EFE511C"/>
    <w:lvl w:ilvl="0" w:tplc="62724F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AC"/>
    <w:rsid w:val="000758AB"/>
    <w:rsid w:val="000F2A13"/>
    <w:rsid w:val="0016774D"/>
    <w:rsid w:val="00174E4F"/>
    <w:rsid w:val="001B4616"/>
    <w:rsid w:val="001C2E92"/>
    <w:rsid w:val="001E3677"/>
    <w:rsid w:val="00206797"/>
    <w:rsid w:val="002B0D8C"/>
    <w:rsid w:val="002C044C"/>
    <w:rsid w:val="002D222E"/>
    <w:rsid w:val="00300CAC"/>
    <w:rsid w:val="003410C4"/>
    <w:rsid w:val="004550CA"/>
    <w:rsid w:val="00470946"/>
    <w:rsid w:val="00484DA4"/>
    <w:rsid w:val="004E67DE"/>
    <w:rsid w:val="005E2076"/>
    <w:rsid w:val="00622645"/>
    <w:rsid w:val="00702D86"/>
    <w:rsid w:val="007706D4"/>
    <w:rsid w:val="00835AAA"/>
    <w:rsid w:val="008C2DB7"/>
    <w:rsid w:val="00997FAB"/>
    <w:rsid w:val="009F0F63"/>
    <w:rsid w:val="00A47F47"/>
    <w:rsid w:val="00A60222"/>
    <w:rsid w:val="00A70514"/>
    <w:rsid w:val="00AD1DC5"/>
    <w:rsid w:val="00B26541"/>
    <w:rsid w:val="00BD336F"/>
    <w:rsid w:val="00C05AE0"/>
    <w:rsid w:val="00C25886"/>
    <w:rsid w:val="00C35E28"/>
    <w:rsid w:val="00D17861"/>
    <w:rsid w:val="00D80311"/>
    <w:rsid w:val="00DD3756"/>
    <w:rsid w:val="00E27D68"/>
    <w:rsid w:val="00E30C54"/>
    <w:rsid w:val="00EF2AE6"/>
    <w:rsid w:val="00F00E73"/>
    <w:rsid w:val="00F141A8"/>
    <w:rsid w:val="00F62F03"/>
    <w:rsid w:val="00F81DA2"/>
    <w:rsid w:val="00F865A2"/>
    <w:rsid w:val="00FB1752"/>
    <w:rsid w:val="00FC0BDF"/>
    <w:rsid w:val="00FC500B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39BA60"/>
  <w15:docId w15:val="{7B043358-871D-4664-A20D-4037EBA3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50CA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4550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4550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550C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550CA"/>
    <w:pPr>
      <w:tabs>
        <w:tab w:val="center" w:pos="4819"/>
        <w:tab w:val="right" w:pos="9638"/>
      </w:tabs>
    </w:pPr>
  </w:style>
  <w:style w:type="paragraph" w:styleId="Listeafsnit">
    <w:name w:val="List Paragraph"/>
    <w:basedOn w:val="Normal"/>
    <w:uiPriority w:val="34"/>
    <w:qFormat/>
    <w:rsid w:val="00F81DA2"/>
    <w:pPr>
      <w:ind w:left="720"/>
      <w:contextualSpacing/>
    </w:pPr>
  </w:style>
  <w:style w:type="table" w:styleId="Tabel-Gitter">
    <w:name w:val="Table Grid"/>
    <w:basedOn w:val="Tabel-Normal"/>
    <w:rsid w:val="00174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nhideWhenUsed/>
    <w:rsid w:val="001B4616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B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der@bandholmboernehus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evpapir%20Bandholm%20B&#248;rnehus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Bandholm Børnehus</Template>
  <TotalTime>4</TotalTime>
  <Pages>1</Pages>
  <Words>148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Stillingsbeskrivelse for Lederen af Bandholm Børnehus</vt:lpstr>
    </vt:vector>
  </TitlesOfParts>
  <Company>Lolland Kommune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Stillingsbeskrivelse for Lederen af Bandholm Børnehus</dc:title>
  <dc:creator>Pia Malene Rasmussen</dc:creator>
  <cp:lastModifiedBy>WINDOWS 10 PRO</cp:lastModifiedBy>
  <cp:revision>6</cp:revision>
  <cp:lastPrinted>2021-01-07T08:15:00Z</cp:lastPrinted>
  <dcterms:created xsi:type="dcterms:W3CDTF">2021-01-07T08:14:00Z</dcterms:created>
  <dcterms:modified xsi:type="dcterms:W3CDTF">2021-01-07T08:17:00Z</dcterms:modified>
</cp:coreProperties>
</file>