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8E44" w14:textId="3E1398B9" w:rsidR="00DD3756" w:rsidRDefault="00F57990" w:rsidP="00DD3756">
      <w:r>
        <w:t xml:space="preserve">Natur </w:t>
      </w:r>
      <w:r w:rsidR="009F143E">
        <w:t xml:space="preserve">Pædagog til tidsbegrænset ansættelse i Bandholm Børnehus – </w:t>
      </w:r>
      <w:r w:rsidR="00553D2B">
        <w:t>32</w:t>
      </w:r>
      <w:r w:rsidR="009F143E">
        <w:t xml:space="preserve"> timer.</w:t>
      </w:r>
    </w:p>
    <w:p w14:paraId="238341F5" w14:textId="1224CC8A" w:rsidR="009F143E" w:rsidRDefault="00705C69" w:rsidP="00DD3756">
      <w:r>
        <w:t xml:space="preserve">Primært tilknyttet vuggestuen. </w:t>
      </w:r>
    </w:p>
    <w:p w14:paraId="28C78B79" w14:textId="576CA099" w:rsidR="00F57990" w:rsidRDefault="00F57990" w:rsidP="00DD3756">
      <w:r>
        <w:t xml:space="preserve">Tidsbegrænset periode: </w:t>
      </w:r>
      <w:r w:rsidR="00553D2B">
        <w:t>1.</w:t>
      </w:r>
      <w:r w:rsidR="008E1DD1">
        <w:t>oktober</w:t>
      </w:r>
      <w:r>
        <w:t xml:space="preserve"> 2021-31.december 2022.</w:t>
      </w:r>
    </w:p>
    <w:p w14:paraId="77E3E047" w14:textId="7C1FF156" w:rsidR="009F143E" w:rsidRDefault="009F143E" w:rsidP="00DD3756"/>
    <w:p w14:paraId="707A5FA8" w14:textId="1FE810C0" w:rsidR="009F143E" w:rsidRDefault="009F143E" w:rsidP="00DD3756">
      <w:r>
        <w:t xml:space="preserve">Vi er en lille </w:t>
      </w:r>
      <w:r w:rsidR="00671ABC">
        <w:t xml:space="preserve">privat </w:t>
      </w:r>
      <w:r>
        <w:t>integreret institution med ca. 25 børnehavebørn og ca. 10 vuggestuebørn.</w:t>
      </w:r>
    </w:p>
    <w:p w14:paraId="518FABF7" w14:textId="12F0F325" w:rsidR="009F143E" w:rsidRDefault="009F143E" w:rsidP="00DD3756">
      <w:r>
        <w:t>Vi har masser af natur og mulighed for friluftsliv</w:t>
      </w:r>
      <w:r w:rsidR="00705C69">
        <w:t xml:space="preserve">. Grundet vores størrelse, har vi mulighed for at prioritere nærhed og omsorg for børnene meget højt. Vi er en lille personalegruppe, der arbejder professionelt sammen, i vores arbejde. </w:t>
      </w:r>
    </w:p>
    <w:p w14:paraId="40AC9B7F" w14:textId="38D634CC" w:rsidR="00705C69" w:rsidRDefault="00705C69" w:rsidP="00DD3756"/>
    <w:p w14:paraId="0CB451E6" w14:textId="0DDBD8BE" w:rsidR="00705C69" w:rsidRDefault="00705C69" w:rsidP="00DD3756">
      <w:r>
        <w:t xml:space="preserve">Vi vægter vores værdier: anerkendelse, omsorg, nærvær og tryghed og faglighed meget højt og det er vores vision at være en af de bedste dagtilbud på Lolland. </w:t>
      </w:r>
    </w:p>
    <w:p w14:paraId="4616B5BC" w14:textId="7046B66D" w:rsidR="00705C69" w:rsidRDefault="00705C69" w:rsidP="00DD3756"/>
    <w:p w14:paraId="63D15839" w14:textId="4E266DD9" w:rsidR="00705C69" w:rsidRDefault="00705C69" w:rsidP="00DD3756">
      <w:r>
        <w:t xml:space="preserve">Vi sætter stor pris på naturen og udelivet og ønsker at bruge alle naturens uderum som gode læringsmiljøer, som eksempel kan vi nævne vores store naturgrund med shelter og bålplads, køkkenhaven, frugthaven, det vilde græs og stor legeplads. Derudover har vi kort afstand til eng, marker, strand og skov. </w:t>
      </w:r>
    </w:p>
    <w:p w14:paraId="7A5D0232" w14:textId="1DE0585F" w:rsidR="00705C69" w:rsidRDefault="00705C69" w:rsidP="00DD3756">
      <w:r>
        <w:t xml:space="preserve">På vores legeplads er der rig mulighed for at der kan udforskes, eksperimenteres og leges. </w:t>
      </w:r>
      <w:r w:rsidR="00671ABC">
        <w:t xml:space="preserve">Vi arbejder mod at alt der med fordel kan foregå ude – skal foregå ude. </w:t>
      </w:r>
    </w:p>
    <w:p w14:paraId="34296948" w14:textId="77777777" w:rsidR="00705C69" w:rsidRDefault="00705C69" w:rsidP="00DD3756"/>
    <w:p w14:paraId="33510BE7" w14:textId="7F9A8DA6" w:rsidR="00705C69" w:rsidRDefault="00705C69" w:rsidP="00DD3756">
      <w:r>
        <w:t xml:space="preserve">Vi står og mangler en kollega, der brænder for udeliv og som sammen med os, kan få vores næste store projekt Natur og grønne spirer godt i gang. </w:t>
      </w:r>
    </w:p>
    <w:p w14:paraId="551B95A5" w14:textId="1E48CEB5" w:rsidR="00705C69" w:rsidRDefault="00705C69" w:rsidP="00DD3756"/>
    <w:p w14:paraId="6A2EC194" w14:textId="33420886" w:rsidR="00705C69" w:rsidRDefault="00705C69" w:rsidP="00DD3756">
      <w:r>
        <w:t xml:space="preserve">Vi søger en pædagog der </w:t>
      </w:r>
    </w:p>
    <w:p w14:paraId="074DD0C1" w14:textId="3F723EBD" w:rsidR="00705C69" w:rsidRDefault="00E67B18" w:rsidP="00E67B18">
      <w:pPr>
        <w:pStyle w:val="Listeafsnit"/>
        <w:numPr>
          <w:ilvl w:val="0"/>
          <w:numId w:val="9"/>
        </w:numPr>
      </w:pPr>
      <w:r>
        <w:t>Møder børn og voksne på en anerkendende og tydelig måde.</w:t>
      </w:r>
    </w:p>
    <w:p w14:paraId="1CDDA83D" w14:textId="2C796EC5" w:rsidR="00E67B18" w:rsidRDefault="00E67B18" w:rsidP="00E67B18">
      <w:pPr>
        <w:pStyle w:val="Listeafsnit"/>
        <w:numPr>
          <w:ilvl w:val="0"/>
          <w:numId w:val="9"/>
        </w:numPr>
      </w:pPr>
      <w:r>
        <w:t xml:space="preserve">Brænder for udeliv, natur og legepladsleg og som ser naturen som et pædagogisklæringsmiljø, der alene venter på at der bliver sat aktiviteter i gang. </w:t>
      </w:r>
    </w:p>
    <w:p w14:paraId="499B539B" w14:textId="2F1EC18C" w:rsidR="00E67B18" w:rsidRDefault="00E67B18" w:rsidP="00E67B18">
      <w:pPr>
        <w:pStyle w:val="Listeafsnit"/>
        <w:numPr>
          <w:ilvl w:val="0"/>
          <w:numId w:val="9"/>
        </w:numPr>
      </w:pPr>
      <w:r>
        <w:t>Skaber tryghed og er nærværende.</w:t>
      </w:r>
    </w:p>
    <w:p w14:paraId="49F3D7D9" w14:textId="08ADF837" w:rsidR="00E67B18" w:rsidRDefault="00E67B18" w:rsidP="00E67B18">
      <w:pPr>
        <w:pStyle w:val="Listeafsnit"/>
        <w:numPr>
          <w:ilvl w:val="0"/>
          <w:numId w:val="9"/>
        </w:numPr>
      </w:pPr>
      <w:r>
        <w:t xml:space="preserve">Ser alle aktiviteter ud fra et lærings- og kompetenceudviklingsperspektiv hos børnene. </w:t>
      </w:r>
    </w:p>
    <w:p w14:paraId="0C24D169" w14:textId="15181A65" w:rsidR="00E67B18" w:rsidRDefault="00E67B18" w:rsidP="00E67B18">
      <w:pPr>
        <w:pStyle w:val="Listeafsnit"/>
        <w:numPr>
          <w:ilvl w:val="0"/>
          <w:numId w:val="9"/>
        </w:numPr>
      </w:pPr>
      <w:r>
        <w:t>Er omsorgsfuld og kan skabe gode relationer til børn og forældre.</w:t>
      </w:r>
    </w:p>
    <w:p w14:paraId="58B941F2" w14:textId="51955A88" w:rsidR="00E67B18" w:rsidRDefault="00E67B18" w:rsidP="00E67B18">
      <w:pPr>
        <w:pStyle w:val="Listeafsnit"/>
        <w:numPr>
          <w:ilvl w:val="0"/>
          <w:numId w:val="9"/>
        </w:numPr>
      </w:pPr>
      <w:r>
        <w:t>Er smilende, humoristisk, positiv og energisk</w:t>
      </w:r>
    </w:p>
    <w:p w14:paraId="69BEEA2C" w14:textId="5164D9E5" w:rsidR="00E67B18" w:rsidRDefault="00E67B18" w:rsidP="00E67B18">
      <w:pPr>
        <w:pStyle w:val="Listeafsnit"/>
        <w:numPr>
          <w:ilvl w:val="0"/>
          <w:numId w:val="9"/>
        </w:numPr>
      </w:pPr>
      <w:r>
        <w:t>Tør gå foran, er engageret, tager ansvar og bidrager til udviklingen.</w:t>
      </w:r>
    </w:p>
    <w:p w14:paraId="25080EDE" w14:textId="42E1BB9C" w:rsidR="00E67B18" w:rsidRDefault="00E67B18" w:rsidP="00E67B18">
      <w:pPr>
        <w:pStyle w:val="Listeafsnit"/>
        <w:numPr>
          <w:ilvl w:val="0"/>
          <w:numId w:val="9"/>
        </w:numPr>
      </w:pPr>
      <w:r>
        <w:t xml:space="preserve">Gør sig faglige pædagogiske overvejelser og refleksioner i forhold til arbejdet med børn. </w:t>
      </w:r>
    </w:p>
    <w:p w14:paraId="68E72B62" w14:textId="699E75FC" w:rsidR="00671ABC" w:rsidRDefault="00671ABC" w:rsidP="00671ABC"/>
    <w:p w14:paraId="7F213277" w14:textId="1F360860" w:rsidR="00671ABC" w:rsidRDefault="00671ABC" w:rsidP="00671ABC">
      <w:r>
        <w:t>Vi kan tilbyde</w:t>
      </w:r>
    </w:p>
    <w:p w14:paraId="76EC0C96" w14:textId="77064F5A" w:rsidR="00671ABC" w:rsidRDefault="00671ABC" w:rsidP="00671ABC">
      <w:pPr>
        <w:pStyle w:val="Listeafsnit"/>
        <w:numPr>
          <w:ilvl w:val="0"/>
          <w:numId w:val="10"/>
        </w:numPr>
      </w:pPr>
      <w:r>
        <w:t>En spændende og alsidig hverdag i samarbejde med fagligt kompetente kolleger og engageret forældre.</w:t>
      </w:r>
    </w:p>
    <w:p w14:paraId="481F35BE" w14:textId="27D80CC2" w:rsidR="00671ABC" w:rsidRDefault="00671ABC" w:rsidP="00671ABC">
      <w:pPr>
        <w:pStyle w:val="Listeafsnit"/>
        <w:numPr>
          <w:ilvl w:val="0"/>
          <w:numId w:val="10"/>
        </w:numPr>
      </w:pPr>
      <w:r>
        <w:t>En arbejdsplads med fokus på godt arbejdsmiljø</w:t>
      </w:r>
    </w:p>
    <w:p w14:paraId="266E31B0" w14:textId="2A011F95" w:rsidR="00671ABC" w:rsidRDefault="00671ABC" w:rsidP="00671ABC">
      <w:pPr>
        <w:pStyle w:val="Listeafsnit"/>
        <w:numPr>
          <w:ilvl w:val="0"/>
          <w:numId w:val="10"/>
        </w:numPr>
      </w:pPr>
      <w:r>
        <w:t>Gode fysiske forhold i en hyggelig villa samt et rigtig godt udemiljø.</w:t>
      </w:r>
    </w:p>
    <w:p w14:paraId="0825570C" w14:textId="51C79688" w:rsidR="00671ABC" w:rsidRDefault="00671ABC" w:rsidP="00671ABC">
      <w:pPr>
        <w:pStyle w:val="Listeafsnit"/>
        <w:numPr>
          <w:ilvl w:val="0"/>
          <w:numId w:val="10"/>
        </w:numPr>
      </w:pPr>
      <w:r>
        <w:t xml:space="preserve">Et fagligt, reflekterende og professionelt arbejdsmiljø. </w:t>
      </w:r>
    </w:p>
    <w:p w14:paraId="46C137D9" w14:textId="42AAEBBC" w:rsidR="009F143E" w:rsidRDefault="009F143E" w:rsidP="00DD3756"/>
    <w:p w14:paraId="3222601E" w14:textId="65D3E2B2" w:rsidR="00671ABC" w:rsidRDefault="00671ABC" w:rsidP="00DD3756">
      <w:r>
        <w:t>Løn i henhold til overenskomst. Vi gør opmærksom på, at der indhentes børne- og straffeattest</w:t>
      </w:r>
      <w:r w:rsidR="00F57990">
        <w:t>.</w:t>
      </w:r>
    </w:p>
    <w:p w14:paraId="0CACC67F" w14:textId="0269ECB4" w:rsidR="00F57990" w:rsidRDefault="00F57990" w:rsidP="00DD3756">
      <w:r>
        <w:t>Vil du vide mere om stillingen, kan du henvende dig til Leder Pia Rasmussen, tlf. 25379622.</w:t>
      </w:r>
    </w:p>
    <w:p w14:paraId="34AA58B8" w14:textId="061A6A32" w:rsidR="00F57990" w:rsidRDefault="00F57990" w:rsidP="00DD3756"/>
    <w:p w14:paraId="3E68BCBE" w14:textId="1B90203C" w:rsidR="00F57990" w:rsidRDefault="00F57990" w:rsidP="00DD3756">
      <w:r>
        <w:t xml:space="preserve">Ansøgningsfrist den </w:t>
      </w:r>
      <w:r w:rsidR="008E1DD1">
        <w:t>18-08-</w:t>
      </w:r>
      <w:r w:rsidR="00553D2B">
        <w:t xml:space="preserve"> </w:t>
      </w:r>
      <w:r>
        <w:t>2021</w:t>
      </w:r>
    </w:p>
    <w:p w14:paraId="6B4D683E" w14:textId="15FF1C7E" w:rsidR="00F57990" w:rsidRDefault="00F57990" w:rsidP="00DD3756">
      <w:r>
        <w:t xml:space="preserve">Ansættelsessamtaler afholdes </w:t>
      </w:r>
      <w:r w:rsidR="008E1DD1">
        <w:t>i uge 34</w:t>
      </w:r>
      <w:r w:rsidR="00553D2B">
        <w:t xml:space="preserve"> 2021.</w:t>
      </w:r>
    </w:p>
    <w:p w14:paraId="24FC463F" w14:textId="27717530" w:rsidR="00F57990" w:rsidRDefault="00F57990" w:rsidP="00DD3756">
      <w:r>
        <w:t xml:space="preserve">Du sender din ansøgning til </w:t>
      </w:r>
      <w:hyperlink r:id="rId7" w:history="1">
        <w:r w:rsidRPr="00B24CE0">
          <w:rPr>
            <w:rStyle w:val="Hyperlink"/>
          </w:rPr>
          <w:t>leder@bandholmboernehus.dk</w:t>
        </w:r>
      </w:hyperlink>
    </w:p>
    <w:p w14:paraId="6F47847C" w14:textId="77777777" w:rsidR="00F57990" w:rsidRPr="00484DA4" w:rsidRDefault="00F57990" w:rsidP="00DD3756"/>
    <w:sectPr w:rsidR="00F57990" w:rsidRPr="00484DA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0EEC" w14:textId="77777777" w:rsidR="00503FC3" w:rsidRDefault="00503FC3">
      <w:r>
        <w:separator/>
      </w:r>
    </w:p>
  </w:endnote>
  <w:endnote w:type="continuationSeparator" w:id="0">
    <w:p w14:paraId="077B695B" w14:textId="77777777" w:rsidR="00503FC3" w:rsidRDefault="0050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A4EA" w14:textId="77777777" w:rsidR="004550CA" w:rsidRDefault="004550CA" w:rsidP="004550CA">
    <w:pPr>
      <w:pStyle w:val="Sidefod"/>
      <w:jc w:val="center"/>
      <w:rPr>
        <w:rFonts w:ascii="Verdana" w:hAnsi="Verdana"/>
        <w:sz w:val="18"/>
        <w:szCs w:val="18"/>
      </w:rPr>
    </w:pPr>
    <w:r>
      <w:rPr>
        <w:rFonts w:ascii="Verdana" w:hAnsi="Verdana"/>
        <w:sz w:val="18"/>
        <w:szCs w:val="18"/>
      </w:rPr>
      <w:t>Bandholm Børnehus, Birketvej 94D 4941 Bandholm, 54 788 148</w:t>
    </w:r>
  </w:p>
  <w:p w14:paraId="21ED7555" w14:textId="77777777" w:rsidR="004550CA" w:rsidRPr="001F5D5D" w:rsidRDefault="00503FC3" w:rsidP="004550CA">
    <w:pPr>
      <w:pStyle w:val="Sidefod"/>
      <w:jc w:val="center"/>
      <w:rPr>
        <w:rFonts w:ascii="Verdana" w:hAnsi="Verdana"/>
        <w:sz w:val="18"/>
        <w:szCs w:val="18"/>
      </w:rPr>
    </w:pPr>
    <w:hyperlink r:id="rId1" w:history="1">
      <w:r w:rsidR="001B4616" w:rsidRPr="00786DC9">
        <w:rPr>
          <w:rStyle w:val="Hyperlink"/>
          <w:rFonts w:ascii="Verdana" w:hAnsi="Verdana"/>
          <w:sz w:val="18"/>
          <w:szCs w:val="18"/>
        </w:rPr>
        <w:t>leder@bandholmboernehus.dk</w:t>
      </w:r>
    </w:hyperlink>
    <w:r w:rsidR="001B4616">
      <w:rPr>
        <w:rFonts w:ascii="Verdana" w:hAnsi="Verdana"/>
        <w:sz w:val="18"/>
        <w:szCs w:val="18"/>
      </w:rPr>
      <w:t xml:space="preserve"> www.bandholmboernehus.dk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5C34" w14:textId="77777777" w:rsidR="00503FC3" w:rsidRDefault="00503FC3">
      <w:r>
        <w:separator/>
      </w:r>
    </w:p>
  </w:footnote>
  <w:footnote w:type="continuationSeparator" w:id="0">
    <w:p w14:paraId="5911B720" w14:textId="77777777" w:rsidR="00503FC3" w:rsidRDefault="0050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0DA8" w14:textId="77777777" w:rsidR="004550CA" w:rsidRDefault="00300CAC" w:rsidP="004550CA">
    <w:pPr>
      <w:pStyle w:val="Sidehoved"/>
      <w:jc w:val="right"/>
    </w:pPr>
    <w:r>
      <w:rPr>
        <w:noProof/>
      </w:rPr>
      <w:drawing>
        <wp:anchor distT="0" distB="0" distL="114300" distR="114300" simplePos="0" relativeHeight="251657728" behindDoc="0" locked="0" layoutInCell="1" allowOverlap="0" wp14:anchorId="20E97417" wp14:editId="37175512">
          <wp:simplePos x="0" y="0"/>
          <wp:positionH relativeFrom="column">
            <wp:posOffset>5202306</wp:posOffset>
          </wp:positionH>
          <wp:positionV relativeFrom="paragraph">
            <wp:posOffset>-1905</wp:posOffset>
          </wp:positionV>
          <wp:extent cx="878067" cy="108775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holm Børnehus færdig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8067"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CB2"/>
    <w:multiLevelType w:val="hybridMultilevel"/>
    <w:tmpl w:val="3D14B08A"/>
    <w:lvl w:ilvl="0" w:tplc="62724FA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C3CB6"/>
    <w:multiLevelType w:val="hybridMultilevel"/>
    <w:tmpl w:val="FCA632E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312C65"/>
    <w:multiLevelType w:val="hybridMultilevel"/>
    <w:tmpl w:val="C87E19CC"/>
    <w:lvl w:ilvl="0" w:tplc="62724FA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2401A"/>
    <w:multiLevelType w:val="hybridMultilevel"/>
    <w:tmpl w:val="B436227C"/>
    <w:lvl w:ilvl="0" w:tplc="62724FA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4D045F"/>
    <w:multiLevelType w:val="hybridMultilevel"/>
    <w:tmpl w:val="AFE8E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761F44"/>
    <w:multiLevelType w:val="hybridMultilevel"/>
    <w:tmpl w:val="6276CC70"/>
    <w:lvl w:ilvl="0" w:tplc="62724FA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B4F4F"/>
    <w:multiLevelType w:val="hybridMultilevel"/>
    <w:tmpl w:val="ACA0F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1C7869"/>
    <w:multiLevelType w:val="multilevel"/>
    <w:tmpl w:val="5FC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7184F"/>
    <w:multiLevelType w:val="hybridMultilevel"/>
    <w:tmpl w:val="980A29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A97BC2"/>
    <w:multiLevelType w:val="hybridMultilevel"/>
    <w:tmpl w:val="8EFE511C"/>
    <w:lvl w:ilvl="0" w:tplc="62724FAA">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AC"/>
    <w:rsid w:val="000F2A13"/>
    <w:rsid w:val="0016774D"/>
    <w:rsid w:val="00174E4F"/>
    <w:rsid w:val="001B4616"/>
    <w:rsid w:val="001C2E92"/>
    <w:rsid w:val="001E3677"/>
    <w:rsid w:val="00206797"/>
    <w:rsid w:val="002B0D8C"/>
    <w:rsid w:val="002C044C"/>
    <w:rsid w:val="002D222E"/>
    <w:rsid w:val="00300CAC"/>
    <w:rsid w:val="004550CA"/>
    <w:rsid w:val="00470946"/>
    <w:rsid w:val="00484DA4"/>
    <w:rsid w:val="004E67DE"/>
    <w:rsid w:val="00503FC3"/>
    <w:rsid w:val="00553D2B"/>
    <w:rsid w:val="005E2076"/>
    <w:rsid w:val="00622645"/>
    <w:rsid w:val="00671ABC"/>
    <w:rsid w:val="00702D86"/>
    <w:rsid w:val="00705C69"/>
    <w:rsid w:val="007706D4"/>
    <w:rsid w:val="00835AAA"/>
    <w:rsid w:val="008C2DB7"/>
    <w:rsid w:val="008E1DD1"/>
    <w:rsid w:val="009F0F63"/>
    <w:rsid w:val="009F143E"/>
    <w:rsid w:val="00A47F47"/>
    <w:rsid w:val="00A60222"/>
    <w:rsid w:val="00A70514"/>
    <w:rsid w:val="00AD1DC5"/>
    <w:rsid w:val="00B26541"/>
    <w:rsid w:val="00BD336F"/>
    <w:rsid w:val="00C05AE0"/>
    <w:rsid w:val="00C25886"/>
    <w:rsid w:val="00C35E28"/>
    <w:rsid w:val="00D42FBF"/>
    <w:rsid w:val="00D80311"/>
    <w:rsid w:val="00DD3756"/>
    <w:rsid w:val="00E30C54"/>
    <w:rsid w:val="00E67B18"/>
    <w:rsid w:val="00ED112A"/>
    <w:rsid w:val="00EF2AE6"/>
    <w:rsid w:val="00F141A8"/>
    <w:rsid w:val="00F57990"/>
    <w:rsid w:val="00F62F03"/>
    <w:rsid w:val="00F81DA2"/>
    <w:rsid w:val="00F865A2"/>
    <w:rsid w:val="00FC500B"/>
    <w:rsid w:val="00FE3A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CD1B7"/>
  <w15:docId w15:val="{7B043358-871D-4664-A20D-4037EBA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0CA"/>
    <w:rPr>
      <w:sz w:val="24"/>
      <w:szCs w:val="24"/>
    </w:rPr>
  </w:style>
  <w:style w:type="paragraph" w:styleId="Overskrift1">
    <w:name w:val="heading 1"/>
    <w:basedOn w:val="Normal"/>
    <w:next w:val="Normal"/>
    <w:qFormat/>
    <w:rsid w:val="004550CA"/>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4550C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550CA"/>
    <w:pPr>
      <w:tabs>
        <w:tab w:val="center" w:pos="4819"/>
        <w:tab w:val="right" w:pos="9638"/>
      </w:tabs>
    </w:pPr>
  </w:style>
  <w:style w:type="paragraph" w:styleId="Sidefod">
    <w:name w:val="footer"/>
    <w:basedOn w:val="Normal"/>
    <w:rsid w:val="004550CA"/>
    <w:pPr>
      <w:tabs>
        <w:tab w:val="center" w:pos="4819"/>
        <w:tab w:val="right" w:pos="9638"/>
      </w:tabs>
    </w:pPr>
  </w:style>
  <w:style w:type="paragraph" w:styleId="Listeafsnit">
    <w:name w:val="List Paragraph"/>
    <w:basedOn w:val="Normal"/>
    <w:uiPriority w:val="34"/>
    <w:qFormat/>
    <w:rsid w:val="00F81DA2"/>
    <w:pPr>
      <w:ind w:left="720"/>
      <w:contextualSpacing/>
    </w:pPr>
  </w:style>
  <w:style w:type="table" w:styleId="Tabel-Gitter">
    <w:name w:val="Table Grid"/>
    <w:basedOn w:val="Tabel-Normal"/>
    <w:rsid w:val="0017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1B4616"/>
    <w:rPr>
      <w:color w:val="0000FF" w:themeColor="hyperlink"/>
      <w:u w:val="single"/>
    </w:rPr>
  </w:style>
  <w:style w:type="character" w:styleId="Ulstomtale">
    <w:name w:val="Unresolved Mention"/>
    <w:basedOn w:val="Standardskrifttypeiafsnit"/>
    <w:uiPriority w:val="99"/>
    <w:semiHidden/>
    <w:unhideWhenUsed/>
    <w:rsid w:val="001B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der@bandholmboerne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der@bandholmboernehu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E:\Brevpapir%20Bandholm%20B&#248;rnehus.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Bandholm Børnehus</Template>
  <TotalTime>14</TotalTime>
  <Pages>1</Pages>
  <Words>361</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Stillingsbeskrivelse for Lederen af Bandholm Børnehus</vt:lpstr>
    </vt:vector>
  </TitlesOfParts>
  <Company>Lolland Kommune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Stillingsbeskrivelse for Lederen af Bandholm Børnehus</dc:title>
  <dc:creator>Pia Rasmussen</dc:creator>
  <cp:lastModifiedBy>Pia Rasmussen</cp:lastModifiedBy>
  <cp:revision>4</cp:revision>
  <cp:lastPrinted>2016-02-25T10:04:00Z</cp:lastPrinted>
  <dcterms:created xsi:type="dcterms:W3CDTF">2021-05-18T12:42:00Z</dcterms:created>
  <dcterms:modified xsi:type="dcterms:W3CDTF">2021-07-07T10:19:00Z</dcterms:modified>
</cp:coreProperties>
</file>