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B8EA" w14:textId="77777777" w:rsidR="00A475D4" w:rsidRDefault="00A475D4" w:rsidP="00A475D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Opskrivning på venteliste</w:t>
      </w:r>
    </w:p>
    <w:p w14:paraId="7544B31C" w14:textId="77777777" w:rsidR="00A475D4" w:rsidRPr="00DF7117" w:rsidRDefault="00A475D4" w:rsidP="00A475D4">
      <w:pPr>
        <w:jc w:val="center"/>
        <w:rPr>
          <w:b/>
          <w:sz w:val="32"/>
          <w:u w:val="single"/>
        </w:rPr>
      </w:pPr>
    </w:p>
    <w:p w14:paraId="67982BA9" w14:textId="77777777" w:rsidR="00A475D4" w:rsidRDefault="00A475D4" w:rsidP="00A475D4">
      <w:pPr>
        <w:jc w:val="center"/>
        <w:rPr>
          <w:b/>
          <w:sz w:val="32"/>
        </w:rPr>
      </w:pPr>
      <w:r>
        <w:rPr>
          <w:b/>
          <w:sz w:val="32"/>
        </w:rPr>
        <w:t xml:space="preserve">Til den private daginstitution Bandholm Børnehus, </w:t>
      </w:r>
    </w:p>
    <w:p w14:paraId="53CFE136" w14:textId="77777777" w:rsidR="00A475D4" w:rsidRDefault="00A475D4" w:rsidP="00A475D4">
      <w:pPr>
        <w:jc w:val="center"/>
        <w:rPr>
          <w:b/>
          <w:sz w:val="32"/>
        </w:rPr>
      </w:pPr>
      <w:r>
        <w:rPr>
          <w:b/>
          <w:sz w:val="32"/>
        </w:rPr>
        <w:t>Birketvej 94D 4941 Bandholm.</w:t>
      </w:r>
    </w:p>
    <w:p w14:paraId="68FFC741" w14:textId="77777777" w:rsidR="00A475D4" w:rsidRPr="00EB3E6C" w:rsidRDefault="00A475D4" w:rsidP="00A475D4">
      <w:pPr>
        <w:jc w:val="center"/>
        <w:rPr>
          <w:b/>
          <w:sz w:val="32"/>
        </w:rPr>
      </w:pPr>
    </w:p>
    <w:p w14:paraId="378C055F" w14:textId="77777777" w:rsidR="00A475D4" w:rsidRDefault="00A475D4" w:rsidP="00A475D4">
      <w:pPr>
        <w:tabs>
          <w:tab w:val="left" w:pos="1014"/>
        </w:tabs>
      </w:pPr>
      <w:r>
        <w:tab/>
        <w:t>Ønske om o</w:t>
      </w:r>
      <w:r w:rsidRPr="00EB3E6C">
        <w:t>ptagelsesdato:_________________________</w:t>
      </w:r>
      <w:r>
        <w:t>____________</w:t>
      </w:r>
      <w:r w:rsidRPr="00EB3E6C">
        <w:t>____</w:t>
      </w:r>
    </w:p>
    <w:p w14:paraId="11B6D18D" w14:textId="77777777" w:rsidR="00A475D4" w:rsidRDefault="00A475D4" w:rsidP="00A475D4">
      <w:pPr>
        <w:tabs>
          <w:tab w:val="left" w:pos="1014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433"/>
      </w:tblGrid>
      <w:tr w:rsidR="00A475D4" w:rsidRPr="00EB3E6C" w14:paraId="3AECE55B" w14:textId="77777777" w:rsidTr="00CF1214">
        <w:tc>
          <w:tcPr>
            <w:tcW w:w="6345" w:type="dxa"/>
          </w:tcPr>
          <w:p w14:paraId="2D91BF01" w14:textId="77777777" w:rsidR="00A475D4" w:rsidRPr="00EB3E6C" w:rsidRDefault="00A475D4" w:rsidP="00CF1214">
            <w:pPr>
              <w:rPr>
                <w:b/>
              </w:rPr>
            </w:pPr>
            <w:r>
              <w:t xml:space="preserve">      </w:t>
            </w:r>
            <w:r w:rsidRPr="00EB3E6C">
              <w:rPr>
                <w:b/>
              </w:rPr>
              <w:t xml:space="preserve">Barnets </w:t>
            </w:r>
            <w:r>
              <w:t>navn</w:t>
            </w:r>
            <w:r w:rsidRPr="00EB3E6C">
              <w:rPr>
                <w:b/>
              </w:rPr>
              <w:t>:</w:t>
            </w:r>
          </w:p>
        </w:tc>
        <w:tc>
          <w:tcPr>
            <w:tcW w:w="3433" w:type="dxa"/>
          </w:tcPr>
          <w:p w14:paraId="4B59465B" w14:textId="77777777" w:rsidR="00A475D4" w:rsidRPr="00EB3E6C" w:rsidRDefault="00A475D4" w:rsidP="00CF1214">
            <w:r w:rsidRPr="00EB3E6C">
              <w:t>Cpr.nr.:</w:t>
            </w:r>
          </w:p>
        </w:tc>
      </w:tr>
      <w:tr w:rsidR="00A475D4" w:rsidRPr="00EB3E6C" w14:paraId="03D45317" w14:textId="77777777" w:rsidTr="00CF1214">
        <w:tc>
          <w:tcPr>
            <w:tcW w:w="6345" w:type="dxa"/>
          </w:tcPr>
          <w:p w14:paraId="2D2794CC" w14:textId="77777777" w:rsidR="00A475D4" w:rsidRPr="00EB3E6C" w:rsidRDefault="00A475D4" w:rsidP="00CF1214"/>
        </w:tc>
        <w:tc>
          <w:tcPr>
            <w:tcW w:w="3433" w:type="dxa"/>
          </w:tcPr>
          <w:p w14:paraId="62842D8D" w14:textId="77777777" w:rsidR="00A475D4" w:rsidRPr="00EB3E6C" w:rsidRDefault="00A475D4" w:rsidP="00CF1214"/>
        </w:tc>
      </w:tr>
      <w:tr w:rsidR="00A475D4" w:rsidRPr="00EB3E6C" w14:paraId="294F4D47" w14:textId="77777777" w:rsidTr="00CF1214">
        <w:tc>
          <w:tcPr>
            <w:tcW w:w="6345" w:type="dxa"/>
          </w:tcPr>
          <w:p w14:paraId="03845D2B" w14:textId="77777777" w:rsidR="00A475D4" w:rsidRPr="00EB3E6C" w:rsidRDefault="00A475D4" w:rsidP="00CF1214">
            <w:r w:rsidRPr="00EB3E6C">
              <w:rPr>
                <w:b/>
              </w:rPr>
              <w:t>Moders</w:t>
            </w:r>
            <w:r>
              <w:t xml:space="preserve"> n</w:t>
            </w:r>
            <w:r w:rsidRPr="00EB3E6C">
              <w:t>avn:</w:t>
            </w:r>
          </w:p>
        </w:tc>
        <w:tc>
          <w:tcPr>
            <w:tcW w:w="3433" w:type="dxa"/>
          </w:tcPr>
          <w:p w14:paraId="07F6FCDD" w14:textId="77777777" w:rsidR="00A475D4" w:rsidRPr="00EB3E6C" w:rsidRDefault="00A475D4" w:rsidP="00CF1214">
            <w:r w:rsidRPr="00EB3E6C">
              <w:t>Cpr.nr.:</w:t>
            </w:r>
          </w:p>
        </w:tc>
      </w:tr>
      <w:tr w:rsidR="00A475D4" w:rsidRPr="00EB3E6C" w14:paraId="3C1E7BCD" w14:textId="77777777" w:rsidTr="00CF1214">
        <w:tc>
          <w:tcPr>
            <w:tcW w:w="6345" w:type="dxa"/>
          </w:tcPr>
          <w:p w14:paraId="62546FF6" w14:textId="77777777" w:rsidR="00A475D4" w:rsidRPr="00EB3E6C" w:rsidRDefault="00A475D4" w:rsidP="00CF1214">
            <w:r w:rsidRPr="00EB3E6C">
              <w:t>Adresse</w:t>
            </w:r>
          </w:p>
        </w:tc>
        <w:tc>
          <w:tcPr>
            <w:tcW w:w="3433" w:type="dxa"/>
          </w:tcPr>
          <w:p w14:paraId="5C582208" w14:textId="77777777" w:rsidR="00A475D4" w:rsidRPr="00EB3E6C" w:rsidRDefault="00A475D4" w:rsidP="00CF1214"/>
        </w:tc>
      </w:tr>
      <w:tr w:rsidR="00A475D4" w:rsidRPr="00EB3E6C" w14:paraId="053B7E76" w14:textId="77777777" w:rsidTr="00CF1214">
        <w:tc>
          <w:tcPr>
            <w:tcW w:w="6345" w:type="dxa"/>
          </w:tcPr>
          <w:p w14:paraId="78803AB7" w14:textId="77777777" w:rsidR="00A475D4" w:rsidRPr="00EB3E6C" w:rsidRDefault="00A475D4" w:rsidP="00CF1214">
            <w:r w:rsidRPr="00EB3E6C">
              <w:t>Post.nr. og by:</w:t>
            </w:r>
          </w:p>
        </w:tc>
        <w:tc>
          <w:tcPr>
            <w:tcW w:w="3433" w:type="dxa"/>
          </w:tcPr>
          <w:p w14:paraId="6A59771D" w14:textId="77777777" w:rsidR="00A475D4" w:rsidRPr="00EB3E6C" w:rsidRDefault="00A475D4" w:rsidP="00CF1214"/>
        </w:tc>
      </w:tr>
      <w:tr w:rsidR="00A475D4" w:rsidRPr="00EB3E6C" w14:paraId="73E0CCB4" w14:textId="77777777" w:rsidTr="00CF1214">
        <w:tc>
          <w:tcPr>
            <w:tcW w:w="6345" w:type="dxa"/>
          </w:tcPr>
          <w:p w14:paraId="566F300F" w14:textId="77777777" w:rsidR="00A475D4" w:rsidRPr="00EB3E6C" w:rsidRDefault="00A475D4" w:rsidP="00CF1214">
            <w:r w:rsidRPr="00EB3E6C">
              <w:t xml:space="preserve">Telefon hjemme:                     </w:t>
            </w:r>
            <w:r>
              <w:t xml:space="preserve">            </w:t>
            </w:r>
            <w:r w:rsidRPr="00EB3E6C">
              <w:t xml:space="preserve">    Mobil:</w:t>
            </w:r>
          </w:p>
        </w:tc>
        <w:tc>
          <w:tcPr>
            <w:tcW w:w="3433" w:type="dxa"/>
          </w:tcPr>
          <w:p w14:paraId="02939C53" w14:textId="77777777" w:rsidR="00A475D4" w:rsidRPr="00EB3E6C" w:rsidRDefault="00A475D4" w:rsidP="00CF1214">
            <w:r w:rsidRPr="00EB3E6C">
              <w:t>Telefon arbejde:</w:t>
            </w:r>
          </w:p>
        </w:tc>
      </w:tr>
      <w:tr w:rsidR="00A475D4" w:rsidRPr="00EB3E6C" w14:paraId="6C4C5222" w14:textId="77777777" w:rsidTr="00CF1214">
        <w:tc>
          <w:tcPr>
            <w:tcW w:w="6345" w:type="dxa"/>
          </w:tcPr>
          <w:p w14:paraId="121A0A36" w14:textId="77777777" w:rsidR="00A475D4" w:rsidRPr="00EB3E6C" w:rsidRDefault="00A475D4" w:rsidP="00CF1214">
            <w:r w:rsidRPr="00EB3E6C">
              <w:t>E-mailadresse:</w:t>
            </w:r>
          </w:p>
        </w:tc>
        <w:tc>
          <w:tcPr>
            <w:tcW w:w="3433" w:type="dxa"/>
          </w:tcPr>
          <w:p w14:paraId="0C06648E" w14:textId="77777777" w:rsidR="00A475D4" w:rsidRPr="00EB3E6C" w:rsidRDefault="00A475D4" w:rsidP="00CF1214"/>
        </w:tc>
      </w:tr>
      <w:tr w:rsidR="00A475D4" w:rsidRPr="00EB3E6C" w14:paraId="02DAFF1A" w14:textId="77777777" w:rsidTr="00CF1214">
        <w:tc>
          <w:tcPr>
            <w:tcW w:w="6345" w:type="dxa"/>
          </w:tcPr>
          <w:p w14:paraId="46F7C52F" w14:textId="77777777" w:rsidR="00A475D4" w:rsidRPr="00EB3E6C" w:rsidRDefault="00A475D4" w:rsidP="00CF1214"/>
        </w:tc>
        <w:tc>
          <w:tcPr>
            <w:tcW w:w="3433" w:type="dxa"/>
          </w:tcPr>
          <w:p w14:paraId="2A546608" w14:textId="77777777" w:rsidR="00A475D4" w:rsidRPr="00EB3E6C" w:rsidRDefault="00A475D4" w:rsidP="00CF1214"/>
        </w:tc>
      </w:tr>
      <w:tr w:rsidR="00A475D4" w:rsidRPr="00EB3E6C" w14:paraId="4FC77583" w14:textId="77777777" w:rsidTr="00CF1214">
        <w:tc>
          <w:tcPr>
            <w:tcW w:w="6345" w:type="dxa"/>
          </w:tcPr>
          <w:p w14:paraId="267932C8" w14:textId="77777777" w:rsidR="00A475D4" w:rsidRPr="00EB3E6C" w:rsidRDefault="00A475D4" w:rsidP="00CF1214">
            <w:r w:rsidRPr="00EB3E6C">
              <w:rPr>
                <w:b/>
              </w:rPr>
              <w:t>Faders</w:t>
            </w:r>
            <w:r>
              <w:t xml:space="preserve"> n</w:t>
            </w:r>
            <w:r w:rsidRPr="00EB3E6C">
              <w:t>avn:</w:t>
            </w:r>
          </w:p>
        </w:tc>
        <w:tc>
          <w:tcPr>
            <w:tcW w:w="3433" w:type="dxa"/>
          </w:tcPr>
          <w:p w14:paraId="129DEE30" w14:textId="77777777" w:rsidR="00A475D4" w:rsidRPr="00EB3E6C" w:rsidRDefault="00A475D4" w:rsidP="00CF1214">
            <w:r w:rsidRPr="00EB3E6C">
              <w:t>Cpr.nr.</w:t>
            </w:r>
          </w:p>
        </w:tc>
      </w:tr>
      <w:tr w:rsidR="00A475D4" w:rsidRPr="00EB3E6C" w14:paraId="1DCA0A28" w14:textId="77777777" w:rsidTr="00CF1214">
        <w:tc>
          <w:tcPr>
            <w:tcW w:w="6345" w:type="dxa"/>
          </w:tcPr>
          <w:p w14:paraId="31F406C5" w14:textId="77777777" w:rsidR="00A475D4" w:rsidRPr="00EB3E6C" w:rsidRDefault="00A475D4" w:rsidP="00CF1214">
            <w:r w:rsidRPr="00EB3E6C">
              <w:t>Adresse:</w:t>
            </w:r>
          </w:p>
        </w:tc>
        <w:tc>
          <w:tcPr>
            <w:tcW w:w="3433" w:type="dxa"/>
          </w:tcPr>
          <w:p w14:paraId="79B487C8" w14:textId="77777777" w:rsidR="00A475D4" w:rsidRPr="00EB3E6C" w:rsidRDefault="00A475D4" w:rsidP="00CF1214"/>
        </w:tc>
      </w:tr>
      <w:tr w:rsidR="00A475D4" w:rsidRPr="00EB3E6C" w14:paraId="3FC7E9F8" w14:textId="77777777" w:rsidTr="00CF1214">
        <w:tc>
          <w:tcPr>
            <w:tcW w:w="6345" w:type="dxa"/>
          </w:tcPr>
          <w:p w14:paraId="6AF455CE" w14:textId="77777777" w:rsidR="00A475D4" w:rsidRPr="00EB3E6C" w:rsidRDefault="00A475D4" w:rsidP="00CF1214">
            <w:r w:rsidRPr="00EB3E6C">
              <w:t>Postnr. og by:</w:t>
            </w:r>
          </w:p>
        </w:tc>
        <w:tc>
          <w:tcPr>
            <w:tcW w:w="3433" w:type="dxa"/>
          </w:tcPr>
          <w:p w14:paraId="3A8C9F4C" w14:textId="77777777" w:rsidR="00A475D4" w:rsidRPr="00EB3E6C" w:rsidRDefault="00A475D4" w:rsidP="00CF1214"/>
        </w:tc>
      </w:tr>
      <w:tr w:rsidR="00A475D4" w:rsidRPr="00EB3E6C" w14:paraId="3ACA1918" w14:textId="77777777" w:rsidTr="00CF1214">
        <w:tc>
          <w:tcPr>
            <w:tcW w:w="6345" w:type="dxa"/>
          </w:tcPr>
          <w:p w14:paraId="7367B43E" w14:textId="77777777" w:rsidR="00A475D4" w:rsidRPr="00EB3E6C" w:rsidRDefault="00A475D4" w:rsidP="00CF1214">
            <w:r w:rsidRPr="00EB3E6C">
              <w:t xml:space="preserve">Telefon hjemme:                    </w:t>
            </w:r>
            <w:r>
              <w:t xml:space="preserve">            </w:t>
            </w:r>
            <w:r w:rsidRPr="00EB3E6C">
              <w:t xml:space="preserve">     Mobil:</w:t>
            </w:r>
          </w:p>
        </w:tc>
        <w:tc>
          <w:tcPr>
            <w:tcW w:w="3433" w:type="dxa"/>
          </w:tcPr>
          <w:p w14:paraId="6C7AB6F7" w14:textId="77777777" w:rsidR="00A475D4" w:rsidRPr="00EB3E6C" w:rsidRDefault="00A475D4" w:rsidP="00CF1214">
            <w:r w:rsidRPr="00EB3E6C">
              <w:t>Telefon arbejde:</w:t>
            </w:r>
          </w:p>
        </w:tc>
      </w:tr>
      <w:tr w:rsidR="00A475D4" w:rsidRPr="00EB3E6C" w14:paraId="7BB90F3B" w14:textId="77777777" w:rsidTr="00CF1214">
        <w:tc>
          <w:tcPr>
            <w:tcW w:w="6345" w:type="dxa"/>
          </w:tcPr>
          <w:p w14:paraId="76316ED4" w14:textId="77777777" w:rsidR="00A475D4" w:rsidRPr="00EB3E6C" w:rsidRDefault="00A475D4" w:rsidP="00CF1214">
            <w:r w:rsidRPr="00EB3E6C">
              <w:t>E-mailadresse:</w:t>
            </w:r>
          </w:p>
        </w:tc>
        <w:tc>
          <w:tcPr>
            <w:tcW w:w="3433" w:type="dxa"/>
          </w:tcPr>
          <w:p w14:paraId="6175B54C" w14:textId="77777777" w:rsidR="00A475D4" w:rsidRPr="00EB3E6C" w:rsidRDefault="00A475D4" w:rsidP="00CF1214"/>
        </w:tc>
      </w:tr>
      <w:tr w:rsidR="00A475D4" w:rsidRPr="00EB3E6C" w14:paraId="4728F902" w14:textId="77777777" w:rsidTr="00CF1214">
        <w:tc>
          <w:tcPr>
            <w:tcW w:w="6345" w:type="dxa"/>
          </w:tcPr>
          <w:p w14:paraId="058A367C" w14:textId="77777777" w:rsidR="00A475D4" w:rsidRPr="00EB3E6C" w:rsidRDefault="00A475D4" w:rsidP="00CF1214"/>
        </w:tc>
        <w:tc>
          <w:tcPr>
            <w:tcW w:w="3433" w:type="dxa"/>
          </w:tcPr>
          <w:p w14:paraId="2258E3D4" w14:textId="77777777" w:rsidR="00A475D4" w:rsidRPr="00EB3E6C" w:rsidRDefault="00A475D4" w:rsidP="00CF1214"/>
        </w:tc>
      </w:tr>
      <w:tr w:rsidR="00A475D4" w:rsidRPr="00EB3E6C" w14:paraId="24CA22D0" w14:textId="77777777" w:rsidTr="00CF1214">
        <w:tc>
          <w:tcPr>
            <w:tcW w:w="6345" w:type="dxa"/>
          </w:tcPr>
          <w:p w14:paraId="09E59606" w14:textId="77777777" w:rsidR="00A475D4" w:rsidRPr="00EB3E6C" w:rsidRDefault="00A475D4" w:rsidP="00CF1214">
            <w:r w:rsidRPr="00EB3E6C">
              <w:rPr>
                <w:b/>
              </w:rPr>
              <w:t>Søskendes</w:t>
            </w:r>
            <w:r>
              <w:t xml:space="preserve"> n</w:t>
            </w:r>
            <w:r w:rsidRPr="00EB3E6C">
              <w:t>avn(e)</w:t>
            </w:r>
            <w:r>
              <w:t xml:space="preserve"> anføres nedenfor</w:t>
            </w:r>
            <w:r w:rsidRPr="00EB3E6C">
              <w:t xml:space="preserve">:                       </w:t>
            </w:r>
          </w:p>
        </w:tc>
        <w:tc>
          <w:tcPr>
            <w:tcW w:w="3433" w:type="dxa"/>
          </w:tcPr>
          <w:p w14:paraId="47B924EB" w14:textId="77777777" w:rsidR="00A475D4" w:rsidRPr="00EB3E6C" w:rsidRDefault="00A475D4" w:rsidP="00CF1214">
            <w:r w:rsidRPr="00EB3E6C">
              <w:t>Ev</w:t>
            </w:r>
            <w:r>
              <w:t>t.</w:t>
            </w:r>
            <w:r w:rsidRPr="00EB3E6C">
              <w:t xml:space="preserve"> institution søskende går i:</w:t>
            </w:r>
          </w:p>
        </w:tc>
      </w:tr>
      <w:tr w:rsidR="00A475D4" w:rsidRPr="00EB3E6C" w14:paraId="452A1F3E" w14:textId="77777777" w:rsidTr="00CF1214">
        <w:tc>
          <w:tcPr>
            <w:tcW w:w="6345" w:type="dxa"/>
          </w:tcPr>
          <w:p w14:paraId="79A65E6D" w14:textId="77777777" w:rsidR="00A475D4" w:rsidRPr="00EB3E6C" w:rsidRDefault="00A475D4" w:rsidP="00CF1214"/>
        </w:tc>
        <w:tc>
          <w:tcPr>
            <w:tcW w:w="3433" w:type="dxa"/>
          </w:tcPr>
          <w:p w14:paraId="7E8165C4" w14:textId="77777777" w:rsidR="00A475D4" w:rsidRPr="00EB3E6C" w:rsidRDefault="00A475D4" w:rsidP="00CF1214"/>
        </w:tc>
      </w:tr>
      <w:tr w:rsidR="00A475D4" w:rsidRPr="00EB3E6C" w14:paraId="6DD53FAB" w14:textId="77777777" w:rsidTr="00CF1214">
        <w:tc>
          <w:tcPr>
            <w:tcW w:w="6345" w:type="dxa"/>
          </w:tcPr>
          <w:p w14:paraId="7BFD5DEB" w14:textId="77777777" w:rsidR="00A475D4" w:rsidRPr="00EB3E6C" w:rsidRDefault="00A475D4" w:rsidP="00CF1214"/>
        </w:tc>
        <w:tc>
          <w:tcPr>
            <w:tcW w:w="3433" w:type="dxa"/>
          </w:tcPr>
          <w:p w14:paraId="4208FCC1" w14:textId="77777777" w:rsidR="00A475D4" w:rsidRPr="00EB3E6C" w:rsidRDefault="00A475D4" w:rsidP="00CF1214"/>
        </w:tc>
      </w:tr>
      <w:tr w:rsidR="00A475D4" w:rsidRPr="00EB3E6C" w14:paraId="7AC3C3A1" w14:textId="77777777" w:rsidTr="00CF1214">
        <w:tc>
          <w:tcPr>
            <w:tcW w:w="6345" w:type="dxa"/>
          </w:tcPr>
          <w:p w14:paraId="28F86EDF" w14:textId="77777777" w:rsidR="00A475D4" w:rsidRPr="00EB3E6C" w:rsidRDefault="00A475D4" w:rsidP="00CF1214"/>
        </w:tc>
        <w:tc>
          <w:tcPr>
            <w:tcW w:w="3433" w:type="dxa"/>
          </w:tcPr>
          <w:p w14:paraId="5DC21C47" w14:textId="77777777" w:rsidR="00A475D4" w:rsidRPr="00EB3E6C" w:rsidRDefault="00A475D4" w:rsidP="00CF1214"/>
        </w:tc>
      </w:tr>
      <w:tr w:rsidR="00A475D4" w:rsidRPr="00EB3E6C" w14:paraId="797FB1FE" w14:textId="77777777" w:rsidTr="00CF1214">
        <w:tc>
          <w:tcPr>
            <w:tcW w:w="6345" w:type="dxa"/>
          </w:tcPr>
          <w:p w14:paraId="4334F0A6" w14:textId="77777777" w:rsidR="00A475D4" w:rsidRPr="00EB3E6C" w:rsidRDefault="00A475D4" w:rsidP="00CF1214"/>
        </w:tc>
        <w:tc>
          <w:tcPr>
            <w:tcW w:w="3433" w:type="dxa"/>
          </w:tcPr>
          <w:p w14:paraId="6100DF34" w14:textId="77777777" w:rsidR="00A475D4" w:rsidRPr="00EB3E6C" w:rsidRDefault="00A475D4" w:rsidP="00CF1214"/>
        </w:tc>
      </w:tr>
    </w:tbl>
    <w:p w14:paraId="32DC50E4" w14:textId="77777777" w:rsidR="00A475D4" w:rsidRDefault="00A475D4" w:rsidP="00A475D4">
      <w:pPr>
        <w:rPr>
          <w:sz w:val="18"/>
          <w:szCs w:val="18"/>
        </w:rPr>
      </w:pPr>
    </w:p>
    <w:p w14:paraId="4917F8CB" w14:textId="77777777" w:rsidR="00A475D4" w:rsidRDefault="00A475D4" w:rsidP="00A475D4">
      <w:pPr>
        <w:rPr>
          <w:sz w:val="18"/>
          <w:szCs w:val="18"/>
        </w:rPr>
      </w:pPr>
      <w:r>
        <w:rPr>
          <w:sz w:val="18"/>
          <w:szCs w:val="18"/>
        </w:rPr>
        <w:t xml:space="preserve">NB! </w:t>
      </w:r>
      <w:r w:rsidRPr="00B25350">
        <w:rPr>
          <w:sz w:val="18"/>
          <w:szCs w:val="18"/>
        </w:rPr>
        <w:t>Optagelse vil ske</w:t>
      </w:r>
      <w:r>
        <w:rPr>
          <w:sz w:val="18"/>
          <w:szCs w:val="18"/>
        </w:rPr>
        <w:t>,</w:t>
      </w:r>
      <w:r w:rsidRPr="00B253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når der er ledige pladser. Dette </w:t>
      </w:r>
      <w:r w:rsidRPr="00B25350">
        <w:rPr>
          <w:sz w:val="18"/>
          <w:szCs w:val="18"/>
        </w:rPr>
        <w:t>efter aldersanciennitet på ventelisten (med søskendefordel)</w:t>
      </w:r>
      <w:r>
        <w:rPr>
          <w:sz w:val="18"/>
          <w:szCs w:val="18"/>
        </w:rPr>
        <w:t xml:space="preserve"> samt med skyldig hensyntagen til en hensigtsmæssig fordeling på alder og køn.</w:t>
      </w:r>
    </w:p>
    <w:p w14:paraId="37B065E7" w14:textId="77777777" w:rsidR="00A475D4" w:rsidRDefault="00A475D4" w:rsidP="00A475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FBC6A" wp14:editId="734BE7E6">
                <wp:simplePos x="0" y="0"/>
                <wp:positionH relativeFrom="column">
                  <wp:posOffset>0</wp:posOffset>
                </wp:positionH>
                <wp:positionV relativeFrom="paragraph">
                  <wp:posOffset>5296</wp:posOffset>
                </wp:positionV>
                <wp:extent cx="144145" cy="172085"/>
                <wp:effectExtent l="0" t="0" r="2730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07930" id="Rectangle 4" o:spid="_x0000_s1026" style="position:absolute;margin-left:0;margin-top:.4pt;width:11.3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"/>
            </w:pict>
          </mc:Fallback>
        </mc:AlternateContent>
      </w:r>
      <w:r>
        <w:t xml:space="preserve">  </w:t>
      </w:r>
      <w:r w:rsidRPr="00EB3E6C">
        <w:t xml:space="preserve">       Børnehave</w:t>
      </w:r>
      <w:r>
        <w:t>barn</w:t>
      </w:r>
    </w:p>
    <w:p w14:paraId="054226D0" w14:textId="77777777" w:rsidR="00A475D4" w:rsidRDefault="00AC3375" w:rsidP="00A475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C6801" wp14:editId="70FEB52B">
                <wp:simplePos x="0" y="0"/>
                <wp:positionH relativeFrom="column">
                  <wp:posOffset>8255</wp:posOffset>
                </wp:positionH>
                <wp:positionV relativeFrom="paragraph">
                  <wp:posOffset>154305</wp:posOffset>
                </wp:positionV>
                <wp:extent cx="144145" cy="172085"/>
                <wp:effectExtent l="0" t="0" r="27305" b="184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685C" id="Rectangle 4" o:spid="_x0000_s1026" style="position:absolute;margin-left:.65pt;margin-top:12.15pt;width:11.3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"/>
            </w:pict>
          </mc:Fallback>
        </mc:AlternateContent>
      </w:r>
    </w:p>
    <w:p w14:paraId="55D7AF83" w14:textId="77777777" w:rsidR="00AC3375" w:rsidRDefault="00AC3375" w:rsidP="00A475D4">
      <w:r>
        <w:t xml:space="preserve">         Vuggestuebarn</w:t>
      </w:r>
    </w:p>
    <w:p w14:paraId="4E750609" w14:textId="77777777" w:rsidR="00A475D4" w:rsidRPr="00EB3E6C" w:rsidRDefault="00A475D4" w:rsidP="00A475D4"/>
    <w:p w14:paraId="7A75721D" w14:textId="77777777" w:rsidR="00A475D4" w:rsidRPr="00EB11EF" w:rsidRDefault="00A475D4" w:rsidP="00A475D4">
      <w:pPr>
        <w:rPr>
          <w:sz w:val="18"/>
          <w:szCs w:val="18"/>
        </w:rPr>
      </w:pPr>
      <w:r w:rsidRPr="00EB11EF">
        <w:rPr>
          <w:b/>
          <w:sz w:val="18"/>
          <w:szCs w:val="18"/>
        </w:rPr>
        <w:t>INDMELDELSE:</w:t>
      </w:r>
      <w:r w:rsidRPr="00EB11EF">
        <w:rPr>
          <w:b/>
          <w:sz w:val="18"/>
          <w:szCs w:val="18"/>
        </w:rPr>
        <w:br/>
      </w:r>
      <w:r w:rsidRPr="00EB11EF">
        <w:rPr>
          <w:sz w:val="18"/>
          <w:szCs w:val="18"/>
        </w:rPr>
        <w:t>Kommunen yder et tilskud for hvert barn hjemmehørende i kommunen.</w:t>
      </w:r>
      <w:r w:rsidRPr="00EB11EF">
        <w:rPr>
          <w:sz w:val="18"/>
          <w:szCs w:val="18"/>
        </w:rPr>
        <w:br/>
      </w:r>
      <w:r w:rsidRPr="00EB11EF">
        <w:rPr>
          <w:sz w:val="18"/>
          <w:szCs w:val="18"/>
        </w:rPr>
        <w:br/>
        <w:t>Børn fra andre kommuner kan også optages i institutionen, såfremt de ledsages af et tilsvarende tilskud fra deres hjemkommune.</w:t>
      </w:r>
      <w:r>
        <w:rPr>
          <w:sz w:val="18"/>
          <w:szCs w:val="18"/>
        </w:rPr>
        <w:t xml:space="preserve"> Ledsages barnet af et mindre tilskud, opkræves forskelsbeløbet sammen med forældrebetalingen.</w:t>
      </w:r>
    </w:p>
    <w:p w14:paraId="06A7C37E" w14:textId="77777777" w:rsidR="00A475D4" w:rsidRPr="00EB11EF" w:rsidRDefault="00A475D4" w:rsidP="00A475D4">
      <w:pPr>
        <w:rPr>
          <w:sz w:val="18"/>
          <w:szCs w:val="18"/>
        </w:rPr>
      </w:pPr>
      <w:r>
        <w:rPr>
          <w:sz w:val="18"/>
          <w:szCs w:val="18"/>
        </w:rPr>
        <w:t>Ansøgning om et eventuelt</w:t>
      </w:r>
      <w:r w:rsidRPr="00EB11EF">
        <w:rPr>
          <w:sz w:val="18"/>
          <w:szCs w:val="18"/>
        </w:rPr>
        <w:t xml:space="preserve"> fripladstilskud</w:t>
      </w:r>
      <w:r>
        <w:rPr>
          <w:sz w:val="18"/>
          <w:szCs w:val="18"/>
        </w:rPr>
        <w:t xml:space="preserve">, </w:t>
      </w:r>
      <w:r w:rsidRPr="00EB11EF">
        <w:rPr>
          <w:sz w:val="18"/>
          <w:szCs w:val="18"/>
        </w:rPr>
        <w:t>kan</w:t>
      </w:r>
      <w:r>
        <w:rPr>
          <w:sz w:val="18"/>
          <w:szCs w:val="18"/>
        </w:rPr>
        <w:t xml:space="preserve"> søges via kommunens hjemmeside</w:t>
      </w:r>
      <w:r w:rsidRPr="00EB11EF">
        <w:rPr>
          <w:sz w:val="18"/>
          <w:szCs w:val="18"/>
        </w:rPr>
        <w:t>.</w:t>
      </w:r>
    </w:p>
    <w:p w14:paraId="6D035D1C" w14:textId="77777777" w:rsidR="00A475D4" w:rsidRPr="00EB11EF" w:rsidRDefault="00A475D4" w:rsidP="00A475D4">
      <w:pPr>
        <w:rPr>
          <w:sz w:val="18"/>
          <w:szCs w:val="18"/>
        </w:rPr>
      </w:pPr>
      <w:r w:rsidRPr="00EB11EF">
        <w:rPr>
          <w:sz w:val="18"/>
          <w:szCs w:val="18"/>
        </w:rPr>
        <w:t xml:space="preserve">Såfremt </w:t>
      </w:r>
      <w:r>
        <w:rPr>
          <w:sz w:val="18"/>
          <w:szCs w:val="18"/>
        </w:rPr>
        <w:t>d</w:t>
      </w:r>
      <w:r w:rsidRPr="00EB11EF">
        <w:rPr>
          <w:sz w:val="18"/>
          <w:szCs w:val="18"/>
        </w:rPr>
        <w:t xml:space="preserve">u har andre </w:t>
      </w:r>
      <w:r>
        <w:rPr>
          <w:sz w:val="18"/>
          <w:szCs w:val="18"/>
        </w:rPr>
        <w:t xml:space="preserve">”hjemmeboende” </w:t>
      </w:r>
      <w:r w:rsidRPr="00EB11EF">
        <w:rPr>
          <w:sz w:val="18"/>
          <w:szCs w:val="18"/>
        </w:rPr>
        <w:t>børn i denne institution, andre institutioner eller dagpleje</w:t>
      </w:r>
      <w:r>
        <w:rPr>
          <w:sz w:val="18"/>
          <w:szCs w:val="18"/>
        </w:rPr>
        <w:t>,</w:t>
      </w:r>
      <w:r w:rsidRPr="00EB11EF">
        <w:rPr>
          <w:sz w:val="18"/>
          <w:szCs w:val="18"/>
        </w:rPr>
        <w:t xml:space="preserve"> er </w:t>
      </w:r>
      <w:r>
        <w:rPr>
          <w:sz w:val="18"/>
          <w:szCs w:val="18"/>
        </w:rPr>
        <w:t>d</w:t>
      </w:r>
      <w:r w:rsidRPr="00EB11EF">
        <w:rPr>
          <w:sz w:val="18"/>
          <w:szCs w:val="18"/>
        </w:rPr>
        <w:t>u berettiget til søskendetilskud.</w:t>
      </w:r>
      <w:r>
        <w:rPr>
          <w:sz w:val="18"/>
          <w:szCs w:val="18"/>
        </w:rPr>
        <w:t xml:space="preserve"> S</w:t>
      </w:r>
      <w:r w:rsidRPr="00EB11EF">
        <w:rPr>
          <w:sz w:val="18"/>
          <w:szCs w:val="18"/>
        </w:rPr>
        <w:t xml:space="preserve">øskendetilskuddet ydes til </w:t>
      </w:r>
      <w:r>
        <w:rPr>
          <w:sz w:val="18"/>
          <w:szCs w:val="18"/>
        </w:rPr>
        <w:t xml:space="preserve">alle ”hjemmeboende” børn, dog ikke det barn, der optager den dyreste plads. Søskendetilskuddet </w:t>
      </w:r>
      <w:r w:rsidRPr="00EB11EF">
        <w:rPr>
          <w:sz w:val="18"/>
          <w:szCs w:val="18"/>
        </w:rPr>
        <w:t>udgør 50 % af egenbetalingen</w:t>
      </w:r>
      <w:r>
        <w:rPr>
          <w:sz w:val="18"/>
          <w:szCs w:val="18"/>
        </w:rPr>
        <w:t xml:space="preserve"> for den del af betalingen, der ikke overstiger kommunens </w:t>
      </w:r>
      <w:r w:rsidRPr="00EB11EF">
        <w:rPr>
          <w:sz w:val="18"/>
          <w:szCs w:val="18"/>
        </w:rPr>
        <w:t>gennemsnitlig</w:t>
      </w:r>
      <w:r>
        <w:rPr>
          <w:sz w:val="18"/>
          <w:szCs w:val="18"/>
        </w:rPr>
        <w:t xml:space="preserve">e </w:t>
      </w:r>
      <w:r w:rsidRPr="00EB11EF">
        <w:rPr>
          <w:sz w:val="18"/>
          <w:szCs w:val="18"/>
        </w:rPr>
        <w:t>egenbetaling</w:t>
      </w:r>
      <w:r>
        <w:rPr>
          <w:sz w:val="18"/>
          <w:szCs w:val="18"/>
        </w:rPr>
        <w:t xml:space="preserve"> i privatinstitutioner</w:t>
      </w:r>
      <w:r w:rsidRPr="00EB11EF">
        <w:rPr>
          <w:sz w:val="18"/>
          <w:szCs w:val="18"/>
        </w:rPr>
        <w:t>.</w:t>
      </w:r>
    </w:p>
    <w:p w14:paraId="3517FF0C" w14:textId="56106E49" w:rsidR="00A475D4" w:rsidRDefault="00A475D4" w:rsidP="00A475D4">
      <w:pPr>
        <w:rPr>
          <w:sz w:val="18"/>
          <w:szCs w:val="18"/>
        </w:rPr>
      </w:pPr>
      <w:r>
        <w:rPr>
          <w:sz w:val="18"/>
          <w:szCs w:val="18"/>
        </w:rPr>
        <w:t>Du</w:t>
      </w:r>
      <w:r w:rsidRPr="00EB11EF">
        <w:rPr>
          <w:sz w:val="18"/>
          <w:szCs w:val="18"/>
        </w:rPr>
        <w:t xml:space="preserve"> er velkom</w:t>
      </w:r>
      <w:r>
        <w:rPr>
          <w:sz w:val="18"/>
          <w:szCs w:val="18"/>
        </w:rPr>
        <w:t>men</w:t>
      </w:r>
      <w:r w:rsidRPr="00EB11EF">
        <w:rPr>
          <w:sz w:val="18"/>
          <w:szCs w:val="18"/>
        </w:rPr>
        <w:t xml:space="preserve"> til at kontakte insti</w:t>
      </w:r>
      <w:r>
        <w:rPr>
          <w:sz w:val="18"/>
          <w:szCs w:val="18"/>
        </w:rPr>
        <w:t xml:space="preserve">tutionen på telefon:  </w:t>
      </w:r>
      <w:r w:rsidR="00E86190">
        <w:rPr>
          <w:sz w:val="18"/>
          <w:szCs w:val="18"/>
        </w:rPr>
        <w:t>25 37 96 22</w:t>
      </w:r>
    </w:p>
    <w:p w14:paraId="74A03D35" w14:textId="77777777" w:rsidR="00A475D4" w:rsidRPr="00EB11EF" w:rsidRDefault="00A475D4" w:rsidP="00A475D4">
      <w:pPr>
        <w:rPr>
          <w:sz w:val="18"/>
          <w:szCs w:val="18"/>
        </w:rPr>
      </w:pPr>
    </w:p>
    <w:p w14:paraId="42590FE4" w14:textId="77777777" w:rsidR="00A475D4" w:rsidRPr="00EB11EF" w:rsidRDefault="00A475D4" w:rsidP="00A475D4">
      <w:pPr>
        <w:rPr>
          <w:sz w:val="18"/>
          <w:szCs w:val="18"/>
        </w:rPr>
      </w:pPr>
      <w:r w:rsidRPr="00EB11EF">
        <w:rPr>
          <w:sz w:val="18"/>
          <w:szCs w:val="18"/>
        </w:rPr>
        <w:t>Dato: ___________________________</w:t>
      </w:r>
      <w:r w:rsidRPr="00EB11EF">
        <w:rPr>
          <w:sz w:val="18"/>
          <w:szCs w:val="18"/>
        </w:rPr>
        <w:tab/>
        <w:t>Forældreunderskrift:___________________________________</w:t>
      </w:r>
    </w:p>
    <w:p w14:paraId="6DC37E8F" w14:textId="77777777" w:rsidR="00A475D4" w:rsidRDefault="00A475D4" w:rsidP="00A475D4">
      <w:pPr>
        <w:rPr>
          <w:b/>
          <w:sz w:val="18"/>
          <w:szCs w:val="18"/>
        </w:rPr>
      </w:pPr>
      <w:r w:rsidRPr="00EB11EF">
        <w:rPr>
          <w:b/>
          <w:sz w:val="18"/>
          <w:szCs w:val="18"/>
        </w:rPr>
        <w:br/>
      </w:r>
    </w:p>
    <w:p w14:paraId="7FDB20E4" w14:textId="77777777" w:rsidR="00A475D4" w:rsidRPr="00EB11EF" w:rsidRDefault="00A475D4" w:rsidP="00A475D4">
      <w:pPr>
        <w:rPr>
          <w:sz w:val="18"/>
          <w:szCs w:val="18"/>
        </w:rPr>
      </w:pPr>
      <w:r w:rsidRPr="00EB11EF">
        <w:rPr>
          <w:b/>
          <w:sz w:val="18"/>
          <w:szCs w:val="18"/>
        </w:rPr>
        <w:t>UDMELDELSE AF INSTITUTIONEN:</w:t>
      </w:r>
      <w:r w:rsidRPr="00EB11EF">
        <w:rPr>
          <w:b/>
          <w:sz w:val="18"/>
          <w:szCs w:val="18"/>
        </w:rPr>
        <w:br/>
      </w:r>
      <w:r w:rsidRPr="00EB11EF">
        <w:rPr>
          <w:sz w:val="18"/>
          <w:szCs w:val="18"/>
        </w:rPr>
        <w:t xml:space="preserve">Udmeldelse af </w:t>
      </w:r>
      <w:r>
        <w:rPr>
          <w:sz w:val="18"/>
          <w:szCs w:val="18"/>
        </w:rPr>
        <w:t>Bandholm Børnehus skal</w:t>
      </w:r>
      <w:r w:rsidRPr="00EB11EF">
        <w:rPr>
          <w:sz w:val="18"/>
          <w:szCs w:val="18"/>
        </w:rPr>
        <w:t xml:space="preserve"> ske skriftligt </w:t>
      </w:r>
      <w:r>
        <w:rPr>
          <w:sz w:val="18"/>
          <w:szCs w:val="18"/>
        </w:rPr>
        <w:t>m</w:t>
      </w:r>
      <w:r w:rsidRPr="00EB11EF">
        <w:rPr>
          <w:sz w:val="18"/>
          <w:szCs w:val="18"/>
        </w:rPr>
        <w:t xml:space="preserve">ed mindst </w:t>
      </w:r>
      <w:r>
        <w:rPr>
          <w:sz w:val="18"/>
          <w:szCs w:val="18"/>
        </w:rPr>
        <w:t>2</w:t>
      </w:r>
      <w:r w:rsidRPr="00EB11EF">
        <w:rPr>
          <w:sz w:val="18"/>
          <w:szCs w:val="18"/>
        </w:rPr>
        <w:t xml:space="preserve"> måned</w:t>
      </w:r>
      <w:r>
        <w:rPr>
          <w:sz w:val="18"/>
          <w:szCs w:val="18"/>
        </w:rPr>
        <w:t>er</w:t>
      </w:r>
      <w:r w:rsidRPr="00EB11EF">
        <w:rPr>
          <w:sz w:val="18"/>
          <w:szCs w:val="18"/>
        </w:rPr>
        <w:t>s varsel til den</w:t>
      </w:r>
      <w:r>
        <w:rPr>
          <w:sz w:val="18"/>
          <w:szCs w:val="18"/>
        </w:rPr>
        <w:t xml:space="preserve"> 15. eller den</w:t>
      </w:r>
      <w:r w:rsidRPr="00EB11EF">
        <w:rPr>
          <w:sz w:val="18"/>
          <w:szCs w:val="18"/>
        </w:rPr>
        <w:t xml:space="preserve"> sidste dag i måneden.</w:t>
      </w:r>
    </w:p>
    <w:p w14:paraId="1489CF3B" w14:textId="77777777" w:rsidR="00A60222" w:rsidRPr="00FE3AEA" w:rsidRDefault="00A60222" w:rsidP="00FE3AEA"/>
    <w:sectPr w:rsidR="00A60222" w:rsidRPr="00FE3AE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856F" w14:textId="77777777" w:rsidR="00353750" w:rsidRDefault="00353750">
      <w:r>
        <w:separator/>
      </w:r>
    </w:p>
  </w:endnote>
  <w:endnote w:type="continuationSeparator" w:id="0">
    <w:p w14:paraId="2F9E58AA" w14:textId="77777777" w:rsidR="00353750" w:rsidRDefault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F5F3" w14:textId="59CBF7D1" w:rsidR="004550CA" w:rsidRDefault="004550CA" w:rsidP="004550CA">
    <w:pPr>
      <w:pStyle w:val="Sidefod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Bandholm Børnehus, Birketvej 94D 4941 Bandholm, </w:t>
    </w:r>
    <w:r w:rsidR="00E86190">
      <w:rPr>
        <w:rFonts w:ascii="Verdana" w:hAnsi="Verdana"/>
        <w:sz w:val="18"/>
        <w:szCs w:val="18"/>
      </w:rPr>
      <w:t>25 37 96 22</w:t>
    </w:r>
  </w:p>
  <w:p w14:paraId="16833F6D" w14:textId="77777777" w:rsidR="004550CA" w:rsidRDefault="00353750" w:rsidP="004550CA">
    <w:pPr>
      <w:pStyle w:val="Sidefod"/>
      <w:jc w:val="center"/>
      <w:rPr>
        <w:rFonts w:ascii="Verdana" w:hAnsi="Verdana"/>
        <w:sz w:val="18"/>
        <w:szCs w:val="18"/>
      </w:rPr>
    </w:pPr>
    <w:hyperlink r:id="rId1" w:history="1">
      <w:r w:rsidR="003D06DC" w:rsidRPr="001F007D">
        <w:rPr>
          <w:rStyle w:val="Hyperlink"/>
          <w:rFonts w:ascii="Verdana" w:hAnsi="Verdana"/>
          <w:sz w:val="18"/>
          <w:szCs w:val="18"/>
        </w:rPr>
        <w:t>leder@bandholmboernehus.dk</w:t>
      </w:r>
    </w:hyperlink>
    <w:r w:rsidR="003D06DC">
      <w:rPr>
        <w:rFonts w:ascii="Verdana" w:hAnsi="Verdana"/>
        <w:sz w:val="18"/>
        <w:szCs w:val="18"/>
      </w:rPr>
      <w:t xml:space="preserve"> </w:t>
    </w:r>
    <w:hyperlink r:id="rId2" w:history="1">
      <w:r w:rsidR="003D06DC" w:rsidRPr="001F007D">
        <w:rPr>
          <w:rStyle w:val="Hyperlink"/>
          <w:rFonts w:ascii="Verdana" w:hAnsi="Verdana"/>
          <w:sz w:val="18"/>
          <w:szCs w:val="18"/>
        </w:rPr>
        <w:t>www.bandholmboernehus.dk</w:t>
      </w:r>
    </w:hyperlink>
  </w:p>
  <w:p w14:paraId="4424EB66" w14:textId="77777777" w:rsidR="003D06DC" w:rsidRPr="001F5D5D" w:rsidRDefault="003D06DC" w:rsidP="004550CA">
    <w:pPr>
      <w:pStyle w:val="Sidefod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4DAE" w14:textId="77777777" w:rsidR="00353750" w:rsidRDefault="00353750">
      <w:r>
        <w:separator/>
      </w:r>
    </w:p>
  </w:footnote>
  <w:footnote w:type="continuationSeparator" w:id="0">
    <w:p w14:paraId="59B7B8EF" w14:textId="77777777" w:rsidR="00353750" w:rsidRDefault="0035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D577" w14:textId="77777777" w:rsidR="004550CA" w:rsidRDefault="00300CAC" w:rsidP="004550CA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5D4EDE25" wp14:editId="35AD1CE4">
          <wp:simplePos x="0" y="0"/>
          <wp:positionH relativeFrom="column">
            <wp:posOffset>5199298</wp:posOffset>
          </wp:positionH>
          <wp:positionV relativeFrom="paragraph">
            <wp:posOffset>-1905</wp:posOffset>
          </wp:positionV>
          <wp:extent cx="878067" cy="108775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holm Børnehus færdi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067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CB2"/>
    <w:multiLevelType w:val="hybridMultilevel"/>
    <w:tmpl w:val="3D14B08A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2C65"/>
    <w:multiLevelType w:val="hybridMultilevel"/>
    <w:tmpl w:val="C87E19CC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401A"/>
    <w:multiLevelType w:val="hybridMultilevel"/>
    <w:tmpl w:val="B436227C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1F44"/>
    <w:multiLevelType w:val="hybridMultilevel"/>
    <w:tmpl w:val="6276CC70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C7869"/>
    <w:multiLevelType w:val="multilevel"/>
    <w:tmpl w:val="5FC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97BC2"/>
    <w:multiLevelType w:val="hybridMultilevel"/>
    <w:tmpl w:val="8EFE511C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CAC"/>
    <w:rsid w:val="0001713D"/>
    <w:rsid w:val="000A3C9A"/>
    <w:rsid w:val="00196CE3"/>
    <w:rsid w:val="002C044C"/>
    <w:rsid w:val="002D222E"/>
    <w:rsid w:val="00300CAC"/>
    <w:rsid w:val="00353750"/>
    <w:rsid w:val="00362AFA"/>
    <w:rsid w:val="003D06DC"/>
    <w:rsid w:val="004550CA"/>
    <w:rsid w:val="00470946"/>
    <w:rsid w:val="007777E8"/>
    <w:rsid w:val="009D60D3"/>
    <w:rsid w:val="00A475D4"/>
    <w:rsid w:val="00A60222"/>
    <w:rsid w:val="00AC3375"/>
    <w:rsid w:val="00BD336F"/>
    <w:rsid w:val="00E86190"/>
    <w:rsid w:val="00EC61C1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1C4B6"/>
  <w15:docId w15:val="{8A385276-AB57-4B62-BC4B-DB29AE95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0C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55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4550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50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550C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nhideWhenUsed/>
    <w:rsid w:val="003D06D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dholmboernehus.dk" TargetMode="External"/><Relationship Id="rId1" Type="http://schemas.openxmlformats.org/officeDocument/2006/relationships/hyperlink" Target="mailto:leder@bandholmboernehu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evpapir%20Bandholm%20B&#248;rnehu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AC0-90DB-4A98-BB15-7BC66298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Bandholm Børnehus</Template>
  <TotalTime>23</TotalTime>
  <Pages>1</Pages>
  <Words>274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Stillingsbeskrivelse for Lederen af Bandholm Børnehus</vt:lpstr>
    </vt:vector>
  </TitlesOfParts>
  <Company>Lolland Kommune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 for Lederen af Bandholm Børnehus</dc:title>
  <dc:creator>Pia Malene Rasmussen</dc:creator>
  <cp:lastModifiedBy>Pia Rasmussen</cp:lastModifiedBy>
  <cp:revision>7</cp:revision>
  <dcterms:created xsi:type="dcterms:W3CDTF">2012-11-19T12:11:00Z</dcterms:created>
  <dcterms:modified xsi:type="dcterms:W3CDTF">2022-03-31T07:29:00Z</dcterms:modified>
</cp:coreProperties>
</file>